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2" w:rsidRPr="000901B1" w:rsidRDefault="000901B1" w:rsidP="000901B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PROTOKOLL</w:t>
      </w:r>
    </w:p>
    <w:p w:rsidR="004F0112" w:rsidRDefault="002A5AA4" w:rsidP="004F0112">
      <w:pPr>
        <w:pStyle w:val="Overskrift1"/>
        <w:rPr>
          <w:szCs w:val="24"/>
        </w:rPr>
      </w:pPr>
      <w:r>
        <w:t>Utvalg: </w:t>
      </w:r>
      <w:r w:rsidR="004F0112">
        <w:t>Ullern Ungdomsråd</w:t>
      </w:r>
    </w:p>
    <w:p w:rsidR="004F0112" w:rsidRDefault="002A5AA4" w:rsidP="004F0112">
      <w:pPr>
        <w:rPr>
          <w:rFonts w:eastAsiaTheme="minorHAnsi"/>
          <w:b/>
          <w:bCs/>
        </w:rPr>
      </w:pPr>
      <w:r>
        <w:rPr>
          <w:b/>
          <w:bCs/>
        </w:rPr>
        <w:t xml:space="preserve">Dato: </w:t>
      </w:r>
      <w:r w:rsidR="004F0112">
        <w:rPr>
          <w:b/>
          <w:bCs/>
        </w:rPr>
        <w:t>onsdag 18.11 2013</w:t>
      </w:r>
    </w:p>
    <w:p w:rsidR="004F0112" w:rsidRDefault="002A5AA4" w:rsidP="004F0112">
      <w:pPr>
        <w:rPr>
          <w:b/>
          <w:bCs/>
        </w:rPr>
      </w:pPr>
      <w:r>
        <w:rPr>
          <w:b/>
          <w:bCs/>
        </w:rPr>
        <w:t xml:space="preserve">Tid: </w:t>
      </w:r>
      <w:r w:rsidR="004F0112">
        <w:rPr>
          <w:b/>
          <w:bCs/>
        </w:rPr>
        <w:t>Møtestart 14.00  (Grøt og gløgg rett etter møtet)</w:t>
      </w:r>
    </w:p>
    <w:p w:rsidR="004F0112" w:rsidRDefault="002A5AA4" w:rsidP="004F0112">
      <w:pPr>
        <w:pStyle w:val="Overskrift1"/>
        <w:rPr>
          <w:b w:val="0"/>
          <w:bCs/>
          <w:u w:val="single"/>
        </w:rPr>
      </w:pPr>
      <w:r>
        <w:t xml:space="preserve">Sted: </w:t>
      </w:r>
      <w:r w:rsidR="004F0112">
        <w:t>Stoppestedet</w:t>
      </w:r>
    </w:p>
    <w:p w:rsidR="004F0112" w:rsidRDefault="004F0112" w:rsidP="004F0112">
      <w:pPr>
        <w:pStyle w:val="Overskrift4"/>
        <w:rPr>
          <w:rFonts w:ascii="Times New Roman" w:hAnsi="Times New Roman" w:cs="Times New Roman"/>
          <w:b w:val="0"/>
          <w:bCs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Til</w:t>
      </w:r>
      <w:r w:rsidR="000901B1">
        <w:rPr>
          <w:rFonts w:ascii="Times New Roman" w:hAnsi="Times New Roman" w:cs="Times New Roman"/>
          <w:sz w:val="22"/>
          <w:szCs w:val="22"/>
          <w:u w:val="none"/>
        </w:rPr>
        <w:t>stede</w:t>
      </w:r>
      <w:r>
        <w:rPr>
          <w:rFonts w:ascii="Times New Roman" w:hAnsi="Times New Roman" w:cs="Times New Roman"/>
          <w:sz w:val="22"/>
          <w:szCs w:val="22"/>
          <w:u w:val="none"/>
        </w:rPr>
        <w:t>: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 xml:space="preserve">Kaia Urdahl, Øivind </w:t>
      </w:r>
      <w:proofErr w:type="spellStart"/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>Ekås</w:t>
      </w:r>
      <w:proofErr w:type="spellEnd"/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 xml:space="preserve">, Herman </w:t>
      </w:r>
      <w:proofErr w:type="spellStart"/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>Kapsberger</w:t>
      </w:r>
      <w:proofErr w:type="spellEnd"/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Solberg,</w:t>
      </w:r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 xml:space="preserve"> Joakim Høgberg, Morten Jansen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, </w:t>
      </w:r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>Petter Berg</w:t>
      </w:r>
      <w:r w:rsidR="002A5AA4"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>og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Sebastian R Martinsen</w:t>
      </w:r>
      <w:r w:rsidR="000901B1" w:rsidRPr="000901B1"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 xml:space="preserve"> </w:t>
      </w:r>
      <w:r w:rsidR="000901B1"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br/>
      </w:r>
      <w:r w:rsidR="000901B1" w:rsidRPr="000901B1">
        <w:rPr>
          <w:rFonts w:ascii="Times New Roman" w:hAnsi="Times New Roman" w:cs="Times New Roman"/>
          <w:bCs/>
          <w:sz w:val="22"/>
          <w:szCs w:val="22"/>
          <w:u w:val="none"/>
        </w:rPr>
        <w:t>Forfall:</w:t>
      </w:r>
      <w:r w:rsidR="000901B1"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</w:t>
      </w:r>
      <w:r w:rsidR="000901B1" w:rsidRPr="000901B1"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Dina Tonne </w:t>
      </w:r>
      <w:r w:rsidR="000901B1"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</w:t>
      </w:r>
    </w:p>
    <w:p w:rsidR="004F0112" w:rsidRDefault="004F0112" w:rsidP="004F0112">
      <w:pPr>
        <w:rPr>
          <w:rFonts w:eastAsiaTheme="minorHAnsi"/>
          <w:szCs w:val="24"/>
        </w:rPr>
      </w:pPr>
    </w:p>
    <w:p w:rsidR="004F0112" w:rsidRDefault="004F0112" w:rsidP="004F0112">
      <w:pPr>
        <w:pStyle w:val="Overskrift4"/>
        <w:rPr>
          <w:rFonts w:ascii="Times New Roman" w:hAnsi="Times New Roman" w:cs="Times New Roman"/>
          <w:b w:val="0"/>
          <w:color w:val="333333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 xml:space="preserve">Gjester: Boije Bersamina, spesialrådgiver bydel Ullern  </w:t>
      </w:r>
      <w:r w:rsidR="007C44F5"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t>til sak 13/58 og 59</w:t>
      </w:r>
      <w:r>
        <w:rPr>
          <w:rFonts w:ascii="Times New Roman" w:hAnsi="Times New Roman" w:cs="Times New Roman"/>
          <w:b w:val="0"/>
          <w:bCs/>
          <w:color w:val="333333"/>
          <w:sz w:val="22"/>
          <w:szCs w:val="22"/>
          <w:u w:val="none"/>
        </w:rPr>
        <w:br/>
        <w:t xml:space="preserve">            Odrun Misje, 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>koordinator for Ung Medbestemmelse</w:t>
      </w:r>
      <w:r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 xml:space="preserve"> (</w:t>
      </w:r>
      <w:r w:rsidR="002A5AA4"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>FORFALL</w:t>
      </w:r>
      <w:r>
        <w:rPr>
          <w:rFonts w:ascii="Times New Roman" w:hAnsi="Times New Roman" w:cs="Times New Roman"/>
          <w:b w:val="0"/>
          <w:bCs/>
          <w:color w:val="1F497D"/>
          <w:sz w:val="22"/>
          <w:szCs w:val="22"/>
          <w:u w:val="none"/>
        </w:rPr>
        <w:t>)</w:t>
      </w:r>
      <w:bookmarkStart w:id="0" w:name="_GoBack"/>
      <w:bookmarkEnd w:id="0"/>
    </w:p>
    <w:p w:rsidR="004F0112" w:rsidRDefault="004F0112" w:rsidP="004F0112">
      <w:pPr>
        <w:rPr>
          <w:rFonts w:eastAsiaTheme="minorHAnsi"/>
          <w:szCs w:val="24"/>
        </w:rPr>
      </w:pPr>
      <w:r>
        <w:rPr>
          <w:szCs w:val="24"/>
        </w:rPr>
        <w:t>Protokoll føres av Bjørn Hemsen under møtet</w:t>
      </w:r>
    </w:p>
    <w:p w:rsidR="004F0112" w:rsidRDefault="004F0112" w:rsidP="004F0112">
      <w:pPr>
        <w:rPr>
          <w:rFonts w:ascii="Calibri" w:hAnsi="Calibri"/>
          <w:sz w:val="22"/>
          <w:szCs w:val="22"/>
        </w:rPr>
      </w:pPr>
      <w:r>
        <w:rPr>
          <w:b/>
          <w:bCs/>
        </w:rPr>
        <w:t>Saksliste: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746"/>
        <w:gridCol w:w="17"/>
        <w:gridCol w:w="5655"/>
        <w:gridCol w:w="272"/>
      </w:tblGrid>
      <w:tr w:rsidR="004F0112" w:rsidTr="002A5AA4">
        <w:trPr>
          <w:trHeight w:val="953"/>
        </w:trPr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t>PS 13/56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Godkjenning av saksliste</w:t>
            </w:r>
          </w:p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Vedtak:   </w:t>
            </w:r>
            <w:r>
              <w:rPr>
                <w:b/>
                <w:bCs/>
                <w:color w:val="1F497D"/>
              </w:rPr>
              <w:t>Godkjent</w:t>
            </w:r>
          </w:p>
        </w:tc>
      </w:tr>
      <w:tr w:rsidR="004F0112" w:rsidTr="002A5AA4"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t>PS 13/57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Godkjenning av protokoll forrige møte 27.11 2013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Vedtak:   </w:t>
            </w:r>
            <w:r>
              <w:rPr>
                <w:b/>
                <w:bCs/>
                <w:color w:val="1F497D"/>
              </w:rPr>
              <w:t>Godkjent</w:t>
            </w:r>
          </w:p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0112" w:rsidTr="002A5AA4"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t>OS 13/09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1.Referat fra SUR (sentralt ungdomsråd) v/Kaia </w:t>
            </w:r>
          </w:p>
          <w:p w:rsidR="004F0112" w:rsidRDefault="004F0112">
            <w:pPr>
              <w:rPr>
                <w:b/>
                <w:bCs/>
              </w:rPr>
            </w:pPr>
          </w:p>
          <w:p w:rsidR="004F0112" w:rsidRDefault="004F0112">
            <w:pPr>
              <w:rPr>
                <w:szCs w:val="24"/>
              </w:rPr>
            </w:pPr>
            <w:r>
              <w:rPr>
                <w:b/>
                <w:bCs/>
              </w:rPr>
              <w:t>2.Odrun Misje</w:t>
            </w:r>
            <w:r>
              <w:t xml:space="preserve"> vil fortelle litt om </w:t>
            </w:r>
            <w:r>
              <w:rPr>
                <w:b/>
                <w:bCs/>
              </w:rPr>
              <w:t>UBM (Ungdommens bystyremøte)</w:t>
            </w:r>
            <w:r>
              <w:t xml:space="preserve"> som er 4.februar og 13. februar</w:t>
            </w:r>
          </w:p>
          <w:p w:rsidR="004F0112" w:rsidRDefault="004F0112">
            <w:pPr>
              <w:rPr>
                <w:sz w:val="22"/>
                <w:szCs w:val="22"/>
              </w:rPr>
            </w:pPr>
            <w:r>
              <w:t>Onsdag 8. januar fra 17:00-20:00 arrangeres det felles workshop for alle LUR: «Frem en sak til Ungdommens Bystyremøte!»</w:t>
            </w:r>
          </w:p>
          <w:p w:rsidR="004F0112" w:rsidRDefault="00970B33">
            <w:pPr>
              <w:rPr>
                <w:b/>
                <w:bCs/>
              </w:rPr>
            </w:pPr>
            <w:r w:rsidRPr="00970B33">
              <w:rPr>
                <w:b/>
              </w:rPr>
              <w:t xml:space="preserve">Vedtak: </w:t>
            </w:r>
            <w:r>
              <w:rPr>
                <w:b/>
              </w:rPr>
              <w:t xml:space="preserve">Sekretæren sørger for </w:t>
            </w:r>
            <w:r w:rsidRPr="00970B33">
              <w:rPr>
                <w:b/>
              </w:rPr>
              <w:t xml:space="preserve"> </w:t>
            </w:r>
            <w:r w:rsidRPr="00970B33">
              <w:rPr>
                <w:b/>
              </w:rPr>
              <w:t>melde</w:t>
            </w:r>
            <w:r>
              <w:rPr>
                <w:b/>
              </w:rPr>
              <w:t xml:space="preserve"> </w:t>
            </w:r>
            <w:r w:rsidRPr="00970B33">
              <w:rPr>
                <w:b/>
              </w:rPr>
              <w:t>på</w:t>
            </w:r>
            <w:r>
              <w:rPr>
                <w:b/>
              </w:rPr>
              <w:t xml:space="preserve"> </w:t>
            </w:r>
            <w:r w:rsidRPr="00970B33">
              <w:rPr>
                <w:b/>
              </w:rPr>
              <w:t>Kaia, Petter, Joakim og Herman UBM.</w:t>
            </w:r>
            <w:r w:rsidR="004F0112">
              <w:rPr>
                <w:b/>
                <w:bCs/>
              </w:rPr>
              <w:br/>
              <w:t>2.Referat fra sekretærtreff  Ung medbestemmelse-BURO</w:t>
            </w:r>
          </w:p>
          <w:p w:rsidR="004F0112" w:rsidRDefault="004F0112">
            <w:r>
              <w:t xml:space="preserve">Tonje har vært på sekretærtreff  12.12.13. Saker som ble tatt opp var </w:t>
            </w:r>
            <w:proofErr w:type="spellStart"/>
            <w:r>
              <w:t>bl.a</w:t>
            </w:r>
            <w:proofErr w:type="spellEnd"/>
            <w:r>
              <w:t xml:space="preserve"> hvordan man synliggjør </w:t>
            </w:r>
            <w:proofErr w:type="spellStart"/>
            <w:r>
              <w:t>ungdosmrådene</w:t>
            </w:r>
            <w:proofErr w:type="spellEnd"/>
            <w:r>
              <w:t xml:space="preserve"> , møtekultur i rådene og opplæring. Det er forskjellig fra bydel til bydel hvordan rådene fungerer og kanskje vi burde ha fellesmøter for å lære av hverandre.. </w:t>
            </w:r>
          </w:p>
          <w:p w:rsidR="004F0112" w:rsidRDefault="004F0112">
            <w:pPr>
              <w:rPr>
                <w:color w:val="1F497D"/>
              </w:rPr>
            </w:pPr>
          </w:p>
          <w:p w:rsidR="004F0112" w:rsidRDefault="004F0112">
            <w:pPr>
              <w:rPr>
                <w:color w:val="1F497D"/>
              </w:rPr>
            </w:pPr>
            <w:r>
              <w:rPr>
                <w:color w:val="1F497D"/>
              </w:rPr>
              <w:t>Tas til orientering neste møte når Tonje Tovik er her.</w:t>
            </w:r>
          </w:p>
          <w:p w:rsidR="004F0112" w:rsidRPr="00970B33" w:rsidRDefault="004F0112">
            <w:pPr>
              <w:rPr>
                <w:b/>
                <w:color w:val="1F497D"/>
              </w:rPr>
            </w:pPr>
          </w:p>
          <w:p w:rsidR="004F0112" w:rsidRDefault="004F011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F0112" w:rsidTr="002A5AA4"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PS 13/58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Strategisk plan for Bydel Ullern 2014 /v Boije Bersamina</w:t>
            </w:r>
          </w:p>
          <w:p w:rsidR="000901B1" w:rsidRDefault="004F0112">
            <w:r>
              <w:t>Ullern ungdomsråd skal ta stilling til bydelsdirektørens forslag</w:t>
            </w:r>
          </w:p>
          <w:p w:rsidR="004F0112" w:rsidRPr="000901B1" w:rsidRDefault="004F0112">
            <w:r>
              <w:rPr>
                <w:b/>
                <w:bCs/>
              </w:rPr>
              <w:t>Vedtak:</w:t>
            </w:r>
            <w:r>
              <w:rPr>
                <w:b/>
                <w:bCs/>
                <w:color w:val="1F497D"/>
              </w:rPr>
              <w:t xml:space="preserve"> </w:t>
            </w:r>
            <w:r w:rsidRPr="007F4C0C">
              <w:rPr>
                <w:b/>
                <w:bCs/>
              </w:rPr>
              <w:t>PS 13/58 slås sammen med PS 13/59.</w:t>
            </w:r>
          </w:p>
        </w:tc>
      </w:tr>
      <w:tr w:rsidR="004F0112" w:rsidTr="002A5AA4"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t>PS 13/59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Budsjett for Bydel Ullern 2014 /v Boije Bersamina</w:t>
            </w:r>
          </w:p>
          <w:p w:rsidR="004F0112" w:rsidRDefault="004F0112">
            <w:r>
              <w:t xml:space="preserve">Ullern ungdomsråd skal ta stilling til bydelsdirektørens </w:t>
            </w:r>
            <w:r>
              <w:lastRenderedPageBreak/>
              <w:t>forslag.</w:t>
            </w:r>
          </w:p>
          <w:p w:rsidR="004F0112" w:rsidRDefault="004F0112">
            <w:r>
              <w:t>Les spesielt s.45 og 53 hvor det er omtalt barn og ungdomsområdet</w:t>
            </w:r>
          </w:p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Vedtak:</w:t>
            </w:r>
            <w:r>
              <w:rPr>
                <w:b/>
                <w:bCs/>
                <w:color w:val="1F497D"/>
              </w:rPr>
              <w:t xml:space="preserve"> </w:t>
            </w:r>
            <w:r w:rsidRPr="007F4C0C">
              <w:rPr>
                <w:b/>
                <w:bCs/>
              </w:rPr>
              <w:t>Ungdomsrådet slutter se</w:t>
            </w:r>
            <w:r w:rsidR="007F4C0C" w:rsidRPr="007F4C0C">
              <w:rPr>
                <w:b/>
                <w:bCs/>
              </w:rPr>
              <w:t>g til bydelsdirektørens forslag</w:t>
            </w:r>
            <w:r w:rsidRPr="007F4C0C">
              <w:rPr>
                <w:b/>
                <w:bCs/>
              </w:rPr>
              <w:t xml:space="preserve"> til årsplan og strategiplan. Kaia møter i åpen halvtime.</w:t>
            </w:r>
          </w:p>
        </w:tc>
      </w:tr>
      <w:tr w:rsidR="004F0112" w:rsidTr="002A5AA4"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lastRenderedPageBreak/>
              <w:t>PS13/60</w:t>
            </w:r>
          </w:p>
        </w:tc>
        <w:tc>
          <w:tcPr>
            <w:tcW w:w="6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        </w:t>
            </w:r>
            <w:r>
              <w:rPr>
                <w:b/>
                <w:bCs/>
                <w:color w:val="000000"/>
              </w:rPr>
              <w:t>Frivillighetsmelding for Bydel Ullern</w:t>
            </w:r>
          </w:p>
          <w:p w:rsidR="004F0112" w:rsidRDefault="004F0112">
            <w:pPr>
              <w:rPr>
                <w:color w:val="000000"/>
              </w:rPr>
            </w:pPr>
            <w:r>
              <w:rPr>
                <w:color w:val="000000"/>
              </w:rPr>
              <w:t>        Ullern ungdomsråd skal ta stilling til bydelsdirektørens forslag.</w:t>
            </w:r>
          </w:p>
          <w:p w:rsidR="004F0112" w:rsidRDefault="004F0112" w:rsidP="00970B33">
            <w:pPr>
              <w:rPr>
                <w:rFonts w:ascii="Calibri" w:eastAsiaTheme="minorHAnsi" w:hAnsi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        </w:t>
            </w:r>
            <w:r>
              <w:rPr>
                <w:b/>
                <w:bCs/>
                <w:color w:val="000000"/>
              </w:rPr>
              <w:t>Vedtak:</w:t>
            </w:r>
            <w:r>
              <w:rPr>
                <w:b/>
                <w:bCs/>
                <w:color w:val="1F497D"/>
              </w:rPr>
              <w:t xml:space="preserve"> </w:t>
            </w:r>
            <w:r w:rsidRPr="00970B33">
              <w:rPr>
                <w:b/>
                <w:bCs/>
              </w:rPr>
              <w:t xml:space="preserve">Ungdomsrådet synes </w:t>
            </w:r>
            <w:r w:rsidR="00970B33" w:rsidRPr="00970B33">
              <w:rPr>
                <w:b/>
                <w:bCs/>
              </w:rPr>
              <w:t>meldingen</w:t>
            </w:r>
            <w:r w:rsidR="007C44F5">
              <w:rPr>
                <w:b/>
                <w:bCs/>
              </w:rPr>
              <w:t xml:space="preserve"> er bra, og slutter seg </w:t>
            </w:r>
            <w:r w:rsidRPr="00970B33">
              <w:rPr>
                <w:b/>
                <w:bCs/>
              </w:rPr>
              <w:t xml:space="preserve">til bydelsdirektørens forslag. Antallet ungdommer </w:t>
            </w:r>
            <w:r w:rsidR="00970B33" w:rsidRPr="00970B33">
              <w:rPr>
                <w:b/>
                <w:bCs/>
              </w:rPr>
              <w:t xml:space="preserve">i frivillig arbeid </w:t>
            </w:r>
            <w:r w:rsidRPr="00970B33">
              <w:rPr>
                <w:b/>
                <w:bCs/>
              </w:rPr>
              <w:t>kunne vært høyere.</w:t>
            </w:r>
          </w:p>
        </w:tc>
        <w:tc>
          <w:tcPr>
            <w:tcW w:w="272" w:type="dxa"/>
            <w:vAlign w:val="center"/>
            <w:hideMark/>
          </w:tcPr>
          <w:p w:rsidR="004F0112" w:rsidRDefault="002A5AA4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</w:tr>
      <w:tr w:rsidR="004F0112" w:rsidTr="002A5AA4">
        <w:trPr>
          <w:trHeight w:val="1133"/>
        </w:trPr>
        <w:tc>
          <w:tcPr>
            <w:tcW w:w="3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PS 13/61</w:t>
            </w:r>
          </w:p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Oppfølging av tidligere saker:</w:t>
            </w:r>
          </w:p>
          <w:p w:rsidR="004F0112" w:rsidRDefault="004F0112"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1.</w:t>
            </w:r>
            <w:r>
              <w:rPr>
                <w:b/>
                <w:bCs/>
              </w:rPr>
              <w:t>Elevrådskonferansen</w:t>
            </w:r>
            <w:r>
              <w:rPr>
                <w:b/>
                <w:bCs/>
              </w:rPr>
              <w:br/>
            </w:r>
            <w:r>
              <w:t>Har planleggingskomiteen (Kaia, Dina og Herman)blitt enig om og fordelt oppgavene? (Metode for møtet, invitasjon, trenger dere hjelp til noe- og hva).</w:t>
            </w:r>
          </w:p>
          <w:p w:rsidR="004F0112" w:rsidRDefault="004F0112">
            <w:r>
              <w:t>Elevrådskonferansen skal avholdes før vinterferien i februar. Tema blir elevrådsarbeid</w:t>
            </w:r>
            <w:r w:rsidR="00970B33">
              <w:t xml:space="preserve"> og </w:t>
            </w:r>
            <w:r>
              <w:t>rus, vold/ overgrep og god psykisk helse</w:t>
            </w:r>
            <w:r w:rsidR="00970B33">
              <w:t xml:space="preserve"> i sammenheng med Rusundersøkelsen</w:t>
            </w:r>
          </w:p>
          <w:p w:rsidR="004F0112" w:rsidRDefault="004F0112"/>
          <w:p w:rsidR="004F0112" w:rsidRPr="00970B33" w:rsidRDefault="004F0112">
            <w:r w:rsidRPr="00970B33">
              <w:rPr>
                <w:b/>
              </w:rPr>
              <w:t>Vedtak:</w:t>
            </w:r>
            <w:r w:rsidRPr="00970B33">
              <w:rPr>
                <w:b/>
                <w:color w:val="1F497D"/>
              </w:rPr>
              <w:t xml:space="preserve"> </w:t>
            </w:r>
            <w:r w:rsidRPr="00970B33">
              <w:rPr>
                <w:b/>
              </w:rPr>
              <w:t>Nytt møte 13/1-14, kl. 18.00. Kaia, Dina og Herman deltar</w:t>
            </w:r>
            <w:r w:rsidRPr="00970B33">
              <w:t>.</w:t>
            </w:r>
          </w:p>
          <w:p w:rsidR="004F0112" w:rsidRDefault="004F0112"/>
          <w:p w:rsidR="000901B1" w:rsidRDefault="004F011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Studietur</w:t>
            </w:r>
            <w:r>
              <w:rPr>
                <w:color w:val="000000"/>
              </w:rPr>
              <w:t xml:space="preserve">   Orientering om planer ? v/ plenleggingskomiteen  </w:t>
            </w:r>
          </w:p>
          <w:p w:rsidR="000901B1" w:rsidRPr="000901B1" w:rsidRDefault="000901B1">
            <w:r>
              <w:t>Planlegg</w:t>
            </w:r>
            <w:r w:rsidR="004F0112" w:rsidRPr="000901B1">
              <w:t xml:space="preserve">ingskomiteen består av Øivind (leder), Joakim, Morten og Petter. </w:t>
            </w:r>
          </w:p>
          <w:p w:rsidR="004F0112" w:rsidRDefault="000901B1">
            <w:pPr>
              <w:rPr>
                <w:b/>
              </w:rPr>
            </w:pPr>
            <w:r>
              <w:rPr>
                <w:b/>
              </w:rPr>
              <w:t xml:space="preserve">Vedtak: </w:t>
            </w:r>
            <w:r w:rsidR="004F0112" w:rsidRPr="00970B33">
              <w:rPr>
                <w:b/>
              </w:rPr>
              <w:t>Nytt møte 15/1-14 kl. 16.30.</w:t>
            </w:r>
          </w:p>
          <w:p w:rsidR="000901B1" w:rsidRDefault="000901B1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0112" w:rsidTr="002A5AA4">
        <w:tc>
          <w:tcPr>
            <w:tcW w:w="3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PS/62</w:t>
            </w:r>
          </w:p>
          <w:p w:rsidR="004F0112" w:rsidRDefault="004F0112"/>
          <w:p w:rsidR="004F0112" w:rsidRDefault="004F0112"/>
          <w:p w:rsidR="004F0112" w:rsidRDefault="004F0112"/>
          <w:p w:rsidR="004F0112" w:rsidRDefault="004F0112"/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Evaluering av Sinna mann- forestillingen </w:t>
            </w:r>
          </w:p>
          <w:p w:rsidR="004F0112" w:rsidRPr="000901B1" w:rsidRDefault="000901B1">
            <w:r w:rsidRPr="000901B1">
              <w:rPr>
                <w:u w:val="single"/>
              </w:rPr>
              <w:t>Hva gikk bra?</w:t>
            </w:r>
            <w:r w:rsidRPr="000901B1">
              <w:t xml:space="preserve"> </w:t>
            </w:r>
            <w:r w:rsidR="004F0112" w:rsidRPr="000901B1">
              <w:t>Alt gikk bra</w:t>
            </w:r>
            <w:r>
              <w:t>,</w:t>
            </w:r>
            <w:r w:rsidRPr="000901B1">
              <w:t xml:space="preserve"> men fler </w:t>
            </w:r>
            <w:r>
              <w:t xml:space="preserve">fra rådet </w:t>
            </w:r>
            <w:r w:rsidRPr="000901B1">
              <w:t>kunne ha stilt opp på tirsdag</w:t>
            </w:r>
            <w:r>
              <w:t xml:space="preserve"> </w:t>
            </w:r>
            <w:r w:rsidRPr="000901B1">
              <w:t>(kun Herman og Dina kom)</w:t>
            </w:r>
            <w:r w:rsidR="004F0112" w:rsidRPr="000901B1">
              <w:t>.</w:t>
            </w:r>
            <w:r>
              <w:t xml:space="preserve"> Fint hvis man </w:t>
            </w:r>
            <w:proofErr w:type="spellStart"/>
            <w:r>
              <w:t>hvertfall</w:t>
            </w:r>
            <w:proofErr w:type="spellEnd"/>
            <w:r>
              <w:t xml:space="preserve"> er tre-fire tilstede.</w:t>
            </w:r>
            <w:r w:rsidRPr="000901B1">
              <w:br/>
            </w:r>
            <w:r>
              <w:br/>
            </w:r>
            <w:r w:rsidR="004F0112" w:rsidRPr="000901B1">
              <w:rPr>
                <w:u w:val="single"/>
              </w:rPr>
              <w:t>Hva kan ev. endres:</w:t>
            </w:r>
            <w:r w:rsidR="004F0112">
              <w:rPr>
                <w:color w:val="1F497D"/>
              </w:rPr>
              <w:t xml:space="preserve"> </w:t>
            </w:r>
            <w:r w:rsidR="004F0112" w:rsidRPr="000901B1">
              <w:t>Boksen med spørsmål bør sendes rundt på et mer strategisk tidspunkt.</w:t>
            </w:r>
          </w:p>
          <w:p w:rsidR="004F0112" w:rsidRDefault="004F0112">
            <w:pPr>
              <w:rPr>
                <w:b/>
                <w:bCs/>
              </w:rPr>
            </w:pPr>
          </w:p>
          <w:p w:rsidR="004F0112" w:rsidRPr="000901B1" w:rsidRDefault="004F0112">
            <w:r w:rsidRPr="000901B1">
              <w:rPr>
                <w:u w:val="single"/>
              </w:rPr>
              <w:t>Annet</w:t>
            </w:r>
            <w:r w:rsidR="000901B1">
              <w:rPr>
                <w:u w:val="single"/>
              </w:rPr>
              <w:t xml:space="preserve"> </w:t>
            </w:r>
            <w:r w:rsidRPr="000901B1">
              <w:rPr>
                <w:u w:val="single"/>
              </w:rPr>
              <w:t>:</w:t>
            </w:r>
            <w:r w:rsidR="000901B1">
              <w:rPr>
                <w:color w:val="1F497D"/>
              </w:rPr>
              <w:t xml:space="preserve"> </w:t>
            </w:r>
            <w:r w:rsidR="000901B1" w:rsidRPr="000901B1">
              <w:t>Rådet mener at vi b</w:t>
            </w:r>
            <w:r w:rsidRPr="000901B1">
              <w:t>ør fortsette med Sinnamann</w:t>
            </w:r>
            <w:r w:rsidR="000901B1" w:rsidRPr="000901B1">
              <w:t xml:space="preserve"> fordi det er et godt </w:t>
            </w:r>
            <w:proofErr w:type="spellStart"/>
            <w:r w:rsidR="000901B1" w:rsidRPr="000901B1">
              <w:t>voldsforebyggende</w:t>
            </w:r>
            <w:proofErr w:type="spellEnd"/>
            <w:r w:rsidR="000901B1" w:rsidRPr="000901B1">
              <w:t xml:space="preserve"> tiltak</w:t>
            </w:r>
            <w:r w:rsidRPr="000901B1">
              <w:t>.</w:t>
            </w:r>
            <w:r w:rsidR="000901B1" w:rsidRPr="000901B1">
              <w:t xml:space="preserve"> </w:t>
            </w:r>
          </w:p>
          <w:p w:rsidR="004F0112" w:rsidRDefault="004F0112">
            <w:pPr>
              <w:rPr>
                <w:b/>
                <w:bCs/>
              </w:rPr>
            </w:pPr>
          </w:p>
          <w:p w:rsidR="004F0112" w:rsidRDefault="002A5AA4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F0112" w:rsidTr="002A5AA4">
        <w:tc>
          <w:tcPr>
            <w:tcW w:w="3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PS/63</w:t>
            </w:r>
          </w:p>
        </w:tc>
        <w:tc>
          <w:tcPr>
            <w:tcW w:w="59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Cs w:val="24"/>
                <w:lang w:eastAsia="en-US"/>
              </w:rPr>
            </w:pPr>
            <w:r>
              <w:rPr>
                <w:b/>
                <w:bCs/>
              </w:rPr>
              <w:t>Møteplan for 2014</w:t>
            </w:r>
          </w:p>
          <w:p w:rsidR="004F0112" w:rsidRDefault="004F0112">
            <w:pPr>
              <w:rPr>
                <w:sz w:val="22"/>
                <w:szCs w:val="22"/>
              </w:rPr>
            </w:pPr>
          </w:p>
          <w:p w:rsidR="004F0112" w:rsidRDefault="004F0112">
            <w:pPr>
              <w:rPr>
                <w:b/>
                <w:bCs/>
              </w:rPr>
            </w:pPr>
            <w:r>
              <w:t>Bydelen ved politisk sekretær har gitt oss beskjed om at de tar hensyn til ønsket om å beholde onsdag som møtedag.</w:t>
            </w:r>
          </w:p>
          <w:p w:rsidR="004F0112" w:rsidRDefault="004F01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 betyr at vår møteplan for 2014 da blir: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29.01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12.03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23.04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04.06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27.08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Onsdag 08.10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05.11</w:t>
            </w:r>
          </w:p>
          <w:p w:rsidR="004F0112" w:rsidRDefault="004F0112">
            <w:pPr>
              <w:rPr>
                <w:b/>
                <w:bCs/>
              </w:rPr>
            </w:pPr>
            <w:r>
              <w:rPr>
                <w:b/>
                <w:bCs/>
              </w:rPr>
              <w:t>Onsdag 03.12</w:t>
            </w:r>
          </w:p>
          <w:p w:rsidR="002A5AA4" w:rsidRDefault="004F0112">
            <w:pPr>
              <w:rPr>
                <w:color w:val="1F497D"/>
              </w:rPr>
            </w:pPr>
            <w:r>
              <w:t>Noter dere allerede datoene nå!</w:t>
            </w:r>
            <w:r>
              <w:rPr>
                <w:color w:val="1F497D"/>
              </w:rPr>
              <w:t xml:space="preserve"> </w:t>
            </w:r>
          </w:p>
          <w:p w:rsidR="004F0112" w:rsidRPr="007C44F5" w:rsidRDefault="004F0112">
            <w:pPr>
              <w:rPr>
                <w:rFonts w:ascii="Calibri" w:eastAsiaTheme="minorHAnsi" w:hAnsi="Calibri"/>
                <w:b/>
                <w:sz w:val="22"/>
                <w:szCs w:val="22"/>
                <w:lang w:eastAsia="en-US"/>
              </w:rPr>
            </w:pPr>
            <w:r w:rsidRPr="007C44F5">
              <w:rPr>
                <w:b/>
                <w:color w:val="1F497D"/>
              </w:rPr>
              <w:t>Vedtatt.</w:t>
            </w:r>
          </w:p>
        </w:tc>
      </w:tr>
      <w:tr w:rsidR="004F0112" w:rsidTr="002A5AA4">
        <w:tc>
          <w:tcPr>
            <w:tcW w:w="3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112" w:rsidRDefault="002A5AA4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</w:tr>
      <w:tr w:rsidR="004F0112" w:rsidTr="002A5AA4">
        <w:trPr>
          <w:trHeight w:val="80"/>
        </w:trPr>
        <w:tc>
          <w:tcPr>
            <w:tcW w:w="3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4F0112" w:rsidTr="002A5AA4">
        <w:trPr>
          <w:trHeight w:val="80"/>
        </w:trPr>
        <w:tc>
          <w:tcPr>
            <w:tcW w:w="3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B1" w:rsidRDefault="000901B1" w:rsidP="000901B1">
            <w:pPr>
              <w:rPr>
                <w:b/>
                <w:bCs/>
                <w:color w:val="000000"/>
              </w:rPr>
            </w:pPr>
            <w:r>
              <w:t xml:space="preserve">PS/64                    </w:t>
            </w:r>
            <w:proofErr w:type="spellStart"/>
            <w:r>
              <w:rPr>
                <w:b/>
                <w:bCs/>
                <w:color w:val="000000"/>
              </w:rPr>
              <w:t>Inkomne</w:t>
            </w:r>
            <w:proofErr w:type="spellEnd"/>
            <w:r>
              <w:rPr>
                <w:b/>
                <w:bCs/>
                <w:color w:val="000000"/>
              </w:rPr>
              <w:t xml:space="preserve"> søknader</w:t>
            </w:r>
          </w:p>
          <w:p w:rsidR="000901B1" w:rsidRDefault="000901B1" w:rsidP="000901B1">
            <w:pPr>
              <w:pStyle w:val="Listeavsnitt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Søknad fra Ullernrevyen  (vedlagt)</w:t>
            </w:r>
          </w:p>
          <w:p w:rsidR="000901B1" w:rsidRDefault="000901B1" w:rsidP="000901B1">
            <w:pPr>
              <w:rPr>
                <w:color w:val="000000"/>
                <w:sz w:val="22"/>
                <w:szCs w:val="22"/>
              </w:rPr>
            </w:pPr>
          </w:p>
          <w:p w:rsidR="000901B1" w:rsidRDefault="000901B1" w:rsidP="000901B1">
            <w:pPr>
              <w:rPr>
                <w:color w:val="000000"/>
              </w:rPr>
            </w:pPr>
          </w:p>
          <w:p w:rsidR="000901B1" w:rsidRPr="007C44F5" w:rsidRDefault="000901B1" w:rsidP="000901B1">
            <w:pPr>
              <w:rPr>
                <w:b/>
                <w:color w:val="000000"/>
              </w:rPr>
            </w:pPr>
            <w:r w:rsidRPr="007C44F5">
              <w:rPr>
                <w:b/>
                <w:color w:val="000000"/>
              </w:rPr>
              <w:t>Vedtak:</w:t>
            </w:r>
            <w:r w:rsidR="002A5AA4" w:rsidRPr="007C44F5">
              <w:rPr>
                <w:b/>
                <w:color w:val="1F497D"/>
              </w:rPr>
              <w:t xml:space="preserve"> </w:t>
            </w:r>
            <w:r w:rsidR="007C44F5">
              <w:rPr>
                <w:b/>
                <w:color w:val="1F497D"/>
              </w:rPr>
              <w:br/>
            </w:r>
            <w:r w:rsidR="002A5AA4" w:rsidRPr="007C44F5">
              <w:rPr>
                <w:b/>
              </w:rPr>
              <w:t xml:space="preserve">Ullernrevyen støttes med kr. </w:t>
            </w:r>
            <w:r w:rsidR="007C44F5">
              <w:rPr>
                <w:b/>
              </w:rPr>
              <w:t>12.000,-</w:t>
            </w:r>
          </w:p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112" w:rsidRDefault="004F0112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A5AA4" w:rsidTr="002A5AA4">
        <w:tc>
          <w:tcPr>
            <w:tcW w:w="3230" w:type="dxa"/>
            <w:vAlign w:val="center"/>
            <w:hideMark/>
          </w:tcPr>
          <w:p w:rsidR="004F0112" w:rsidRDefault="004F0112">
            <w:pPr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4F0112" w:rsidRDefault="004F0112">
            <w:pPr>
              <w:rPr>
                <w:sz w:val="20"/>
              </w:rPr>
            </w:pPr>
          </w:p>
        </w:tc>
        <w:tc>
          <w:tcPr>
            <w:tcW w:w="5655" w:type="dxa"/>
            <w:vAlign w:val="center"/>
            <w:hideMark/>
          </w:tcPr>
          <w:p w:rsidR="004F0112" w:rsidRDefault="004F0112">
            <w:pPr>
              <w:rPr>
                <w:sz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4F0112" w:rsidRDefault="004F0112">
            <w:pPr>
              <w:rPr>
                <w:sz w:val="20"/>
              </w:rPr>
            </w:pPr>
          </w:p>
        </w:tc>
      </w:tr>
    </w:tbl>
    <w:p w:rsidR="007C44F5" w:rsidRDefault="007C44F5" w:rsidP="007C44F5">
      <w:pPr>
        <w:rPr>
          <w:b/>
          <w:bCs/>
        </w:rPr>
      </w:pPr>
      <w:r>
        <w:t xml:space="preserve">PS/65                    </w:t>
      </w:r>
      <w:r>
        <w:rPr>
          <w:b/>
          <w:bCs/>
        </w:rPr>
        <w:t>Saker fra rådsmedlemmene:</w:t>
      </w:r>
    </w:p>
    <w:p w:rsidR="007C44F5" w:rsidRDefault="007C44F5" w:rsidP="007C44F5">
      <w:pPr>
        <w:rPr>
          <w:szCs w:val="24"/>
        </w:rPr>
      </w:pPr>
      <w:bookmarkStart w:id="1" w:name="Saksliste"/>
      <w:bookmarkEnd w:id="1"/>
    </w:p>
    <w:p w:rsidR="007C44F5" w:rsidRDefault="007C44F5" w:rsidP="007C44F5">
      <w:pPr>
        <w:rPr>
          <w:sz w:val="22"/>
          <w:szCs w:val="22"/>
        </w:rPr>
      </w:pPr>
      <w:r>
        <w:t>Ingen saker innkommet.</w:t>
      </w:r>
    </w:p>
    <w:p w:rsidR="007C44F5" w:rsidRDefault="007C44F5" w:rsidP="007C44F5"/>
    <w:p w:rsidR="007C44F5" w:rsidRDefault="007C44F5" w:rsidP="007C44F5">
      <w:r>
        <w:t xml:space="preserve">Sak fra sekretær: </w:t>
      </w:r>
      <w:proofErr w:type="spellStart"/>
      <w:r>
        <w:t>SaLTo</w:t>
      </w:r>
      <w:proofErr w:type="spellEnd"/>
      <w:r>
        <w:t xml:space="preserve"> nettverk har møte </w:t>
      </w:r>
      <w:r w:rsidRPr="004F0112">
        <w:t>10/1 kl. 9.00-11.00</w:t>
      </w:r>
      <w:r>
        <w:t xml:space="preserve"> og representantene fra Ullern ungdomsråd</w:t>
      </w:r>
    </w:p>
    <w:p w:rsidR="007C44F5" w:rsidRPr="007C44F5" w:rsidRDefault="007C44F5" w:rsidP="007C44F5">
      <w:pPr>
        <w:rPr>
          <w:b/>
        </w:rPr>
      </w:pPr>
      <w:r w:rsidRPr="007C44F5">
        <w:rPr>
          <w:b/>
        </w:rPr>
        <w:t>Vedtak:</w:t>
      </w:r>
      <w:r>
        <w:rPr>
          <w:b/>
        </w:rPr>
        <w:t xml:space="preserve"> </w:t>
      </w:r>
      <w:r w:rsidRPr="007C44F5">
        <w:rPr>
          <w:b/>
        </w:rPr>
        <w:t xml:space="preserve">Herman og Petter møter </w:t>
      </w:r>
    </w:p>
    <w:p w:rsidR="002A5AA4" w:rsidRDefault="002A5AA4" w:rsidP="002A5AA4">
      <w:pPr>
        <w:rPr>
          <w:color w:val="000000"/>
        </w:rPr>
      </w:pPr>
      <w:r>
        <w:t>_____________________________________________________________________________</w:t>
      </w:r>
    </w:p>
    <w:p w:rsidR="002A5AA4" w:rsidRDefault="002A5AA4" w:rsidP="002A5AA4">
      <w:pPr>
        <w:rPr>
          <w:b/>
          <w:bCs/>
        </w:rPr>
      </w:pPr>
    </w:p>
    <w:p w:rsidR="002A5AA4" w:rsidRDefault="002A5AA4" w:rsidP="002A5AA4">
      <w:pPr>
        <w:rPr>
          <w:b/>
          <w:bCs/>
        </w:rPr>
      </w:pPr>
      <w:r>
        <w:rPr>
          <w:b/>
          <w:bCs/>
        </w:rPr>
        <w:t>Ungdom og rus- rapporten behandles på møtet i januar.</w:t>
      </w:r>
    </w:p>
    <w:p w:rsidR="007C44F5" w:rsidRDefault="007C44F5" w:rsidP="007C44F5">
      <w:pPr>
        <w:rPr>
          <w:b/>
          <w:bCs/>
        </w:rPr>
      </w:pPr>
      <w:r>
        <w:rPr>
          <w:b/>
          <w:bCs/>
        </w:rPr>
        <w:t>Neste møte blir 29.januar 2013.</w:t>
      </w:r>
    </w:p>
    <w:p w:rsidR="004F0112" w:rsidRDefault="004F0112" w:rsidP="004F0112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/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>
      <w:pPr>
        <w:rPr>
          <w:color w:val="1F497D"/>
        </w:rPr>
      </w:pPr>
    </w:p>
    <w:p w:rsidR="004F0112" w:rsidRDefault="004F0112" w:rsidP="004F0112"/>
    <w:p w:rsidR="004F0112" w:rsidRDefault="004F0112" w:rsidP="004F0112"/>
    <w:p w:rsidR="004F0112" w:rsidRDefault="004F0112" w:rsidP="004F0112">
      <w:pPr>
        <w:rPr>
          <w:b/>
          <w:bCs/>
          <w:color w:val="1F497D"/>
          <w:sz w:val="18"/>
          <w:szCs w:val="18"/>
        </w:rPr>
      </w:pPr>
      <w:r>
        <w:t xml:space="preserve">  </w:t>
      </w:r>
    </w:p>
    <w:p w:rsidR="00902554" w:rsidRPr="00902554" w:rsidRDefault="00902554" w:rsidP="004F0112">
      <w:pPr>
        <w:pStyle w:val="Overskrift1"/>
        <w:rPr>
          <w:b w:val="0"/>
          <w:szCs w:val="22"/>
        </w:rPr>
      </w:pPr>
    </w:p>
    <w:sectPr w:rsidR="00902554" w:rsidRPr="00902554" w:rsidSect="00306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3" w:right="851" w:bottom="993" w:left="1276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60" w:rsidRDefault="00E16660">
      <w:r>
        <w:separator/>
      </w:r>
    </w:p>
  </w:endnote>
  <w:endnote w:type="continuationSeparator" w:id="0">
    <w:p w:rsidR="00E16660" w:rsidRDefault="00E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0" w:rsidRDefault="00E166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0" w:rsidRDefault="00E166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"/>
      <w:gridCol w:w="2637"/>
      <w:gridCol w:w="1701"/>
      <w:gridCol w:w="2041"/>
      <w:gridCol w:w="1739"/>
      <w:gridCol w:w="27"/>
      <w:gridCol w:w="162"/>
    </w:tblGrid>
    <w:tr w:rsidR="00E16660">
      <w:trPr>
        <w:cantSplit/>
      </w:trPr>
      <w:tc>
        <w:tcPr>
          <w:tcW w:w="119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16660" w:rsidRDefault="00E16660">
          <w:pPr>
            <w:pStyle w:val="Bunntekst"/>
            <w:jc w:val="right"/>
            <w:rPr>
              <w:b/>
              <w:sz w:val="16"/>
            </w:rPr>
          </w:pPr>
          <w:r w:rsidRPr="00306553">
            <w:rPr>
              <w:b/>
              <w:sz w:val="16"/>
            </w:rPr>
            <w:object w:dxaOrig="895" w:dyaOrig="9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9.5pt" o:ole="">
                <v:imagedata r:id="rId1" o:title=""/>
              </v:shape>
              <o:OLEObject Type="Embed" ProgID="Word.Picture.8" ShapeID="_x0000_i1025" DrawAspect="Content" ObjectID="_1448954820" r:id="rId2"/>
            </w:object>
          </w:r>
        </w:p>
      </w:tc>
      <w:tc>
        <w:tcPr>
          <w:tcW w:w="2637" w:type="dxa"/>
          <w:tcBorders>
            <w:top w:val="single" w:sz="4" w:space="0" w:color="auto"/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16660" w:rsidRDefault="00E16660">
          <w:pPr>
            <w:pStyle w:val="Bunntekst"/>
            <w:rPr>
              <w:sz w:val="16"/>
            </w:rPr>
          </w:pPr>
        </w:p>
      </w:tc>
      <w:tc>
        <w:tcPr>
          <w:tcW w:w="2041" w:type="dxa"/>
          <w:tcBorders>
            <w:top w:val="single" w:sz="4" w:space="0" w:color="auto"/>
          </w:tcBorders>
        </w:tcPr>
        <w:p w:rsidR="00E16660" w:rsidRDefault="00E16660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28" w:type="dxa"/>
          <w:gridSpan w:val="3"/>
          <w:tcBorders>
            <w:top w:val="single" w:sz="4" w:space="0" w:color="auto"/>
          </w:tcBorders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6660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16660" w:rsidRDefault="00E16660">
          <w:pPr>
            <w:pStyle w:val="Bunntekst"/>
            <w:rPr>
              <w:b/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sz w:val="16"/>
            </w:rPr>
          </w:pPr>
          <w:r>
            <w:rPr>
              <w:b/>
              <w:sz w:val="16"/>
            </w:rPr>
            <w:t>Bydel Ullern</w:t>
          </w:r>
          <w:r>
            <w:rPr>
              <w:sz w:val="16"/>
            </w:rPr>
            <w:t xml:space="preserve"> </w:t>
          </w:r>
        </w:p>
        <w:p w:rsidR="00E16660" w:rsidRDefault="00E16660">
          <w:pPr>
            <w:pStyle w:val="Bunntekst"/>
            <w:ind w:left="113"/>
            <w:rPr>
              <w:b/>
              <w:sz w:val="16"/>
            </w:rPr>
          </w:pPr>
          <w:r>
            <w:rPr>
              <w:sz w:val="16"/>
            </w:rPr>
            <w:t>Ullern ungdomsråd</w:t>
          </w:r>
        </w:p>
      </w:tc>
      <w:tc>
        <w:tcPr>
          <w:tcW w:w="1701" w:type="dxa"/>
        </w:tcPr>
        <w:p w:rsidR="00E16660" w:rsidRDefault="00E16660">
          <w:pPr>
            <w:pStyle w:val="Bunntekst"/>
            <w:rPr>
              <w:sz w:val="16"/>
            </w:rPr>
          </w:pPr>
          <w:r>
            <w:rPr>
              <w:sz w:val="16"/>
            </w:rPr>
            <w:t>Besøksadresse bydelsadministrasjon:</w:t>
          </w:r>
        </w:p>
      </w:tc>
      <w:tc>
        <w:tcPr>
          <w:tcW w:w="2041" w:type="dxa"/>
        </w:tcPr>
        <w:p w:rsidR="00E16660" w:rsidRDefault="00E1666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</w:t>
          </w:r>
          <w:r>
            <w:t xml:space="preserve"> </w:t>
          </w:r>
          <w:r>
            <w:tab/>
          </w:r>
          <w:r>
            <w:rPr>
              <w:sz w:val="16"/>
            </w:rPr>
            <w:t>02 180</w:t>
          </w:r>
        </w:p>
      </w:tc>
      <w:tc>
        <w:tcPr>
          <w:tcW w:w="1928" w:type="dxa"/>
          <w:gridSpan w:val="3"/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Giro:</w:t>
          </w:r>
          <w:r>
            <w:t xml:space="preserve"> </w:t>
          </w:r>
          <w:r>
            <w:tab/>
          </w:r>
          <w:r>
            <w:rPr>
              <w:sz w:val="16"/>
            </w:rPr>
            <w:t>6004 06 25103</w:t>
          </w:r>
        </w:p>
      </w:tc>
    </w:tr>
    <w:tr w:rsidR="00E16660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16660" w:rsidRDefault="00E16660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sz w:val="16"/>
            </w:rPr>
          </w:pPr>
          <w:proofErr w:type="spellStart"/>
          <w:r>
            <w:rPr>
              <w:sz w:val="16"/>
            </w:rPr>
            <w:t>Sponhoggv</w:t>
          </w:r>
          <w:proofErr w:type="spellEnd"/>
          <w:r>
            <w:rPr>
              <w:sz w:val="16"/>
            </w:rPr>
            <w:t>. 2, 0284 Oslo</w:t>
          </w:r>
        </w:p>
      </w:tc>
      <w:tc>
        <w:tcPr>
          <w:tcW w:w="1701" w:type="dxa"/>
        </w:tcPr>
        <w:p w:rsidR="00E16660" w:rsidRDefault="00E16660">
          <w:pPr>
            <w:pStyle w:val="Bunntekst"/>
            <w:rPr>
              <w:sz w:val="16"/>
            </w:rPr>
          </w:pPr>
          <w:r>
            <w:rPr>
              <w:sz w:val="16"/>
            </w:rPr>
            <w:t>Hoffsv.48</w:t>
          </w:r>
        </w:p>
      </w:tc>
      <w:tc>
        <w:tcPr>
          <w:tcW w:w="2041" w:type="dxa"/>
        </w:tcPr>
        <w:p w:rsidR="00E16660" w:rsidRDefault="00E1666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</w:t>
          </w:r>
          <w:r>
            <w:t xml:space="preserve"> </w:t>
          </w:r>
          <w:r>
            <w:tab/>
          </w:r>
          <w:r>
            <w:rPr>
              <w:sz w:val="16"/>
            </w:rPr>
            <w:t>23 46 31 01</w:t>
          </w:r>
        </w:p>
      </w:tc>
      <w:tc>
        <w:tcPr>
          <w:tcW w:w="1928" w:type="dxa"/>
          <w:gridSpan w:val="3"/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Org.nr:</w:t>
          </w:r>
          <w:r>
            <w:t xml:space="preserve"> </w:t>
          </w:r>
          <w:r>
            <w:tab/>
          </w:r>
          <w:r>
            <w:rPr>
              <w:sz w:val="16"/>
            </w:rPr>
            <w:t>971 022 051</w:t>
          </w:r>
        </w:p>
      </w:tc>
    </w:tr>
    <w:tr w:rsidR="00E16660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16660" w:rsidRDefault="00E16660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sz w:val="16"/>
            </w:rPr>
          </w:pPr>
          <w:r>
            <w:rPr>
              <w:sz w:val="16"/>
              <w:lang w:val="de-DE"/>
            </w:rPr>
            <w:t>22500759</w:t>
          </w:r>
        </w:p>
      </w:tc>
      <w:tc>
        <w:tcPr>
          <w:tcW w:w="1701" w:type="dxa"/>
        </w:tcPr>
        <w:p w:rsidR="00E16660" w:rsidRDefault="00E16660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Postadresse:</w:t>
          </w:r>
        </w:p>
      </w:tc>
      <w:tc>
        <w:tcPr>
          <w:tcW w:w="3807" w:type="dxa"/>
          <w:gridSpan w:val="3"/>
        </w:tcPr>
        <w:p w:rsidR="00E16660" w:rsidRDefault="00E16660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E-post: postmottak@bun.oslo.kommune.no</w:t>
          </w:r>
        </w:p>
      </w:tc>
      <w:tc>
        <w:tcPr>
          <w:tcW w:w="162" w:type="dxa"/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  <w:lang w:val="de-DE"/>
            </w:rPr>
          </w:pPr>
        </w:p>
      </w:tc>
    </w:tr>
    <w:tr w:rsidR="00E16660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16660" w:rsidRDefault="00E16660">
          <w:pPr>
            <w:pStyle w:val="Bunntekst"/>
            <w:rPr>
              <w:sz w:val="16"/>
              <w:lang w:val="de-DE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e-post: </w:t>
          </w:r>
          <w:hyperlink r:id="rId3" w:history="1">
            <w:r>
              <w:rPr>
                <w:rStyle w:val="Hyperkobling"/>
                <w:sz w:val="16"/>
                <w:lang w:val="de-DE"/>
              </w:rPr>
              <w:t>uu@stoppestedet.nu</w:t>
            </w:r>
          </w:hyperlink>
        </w:p>
        <w:p w:rsidR="00E16660" w:rsidRDefault="00E1666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 xml:space="preserve">til sekretær: </w:t>
          </w:r>
        </w:p>
      </w:tc>
      <w:tc>
        <w:tcPr>
          <w:tcW w:w="1701" w:type="dxa"/>
        </w:tcPr>
        <w:p w:rsidR="00E16660" w:rsidRDefault="00E16660">
          <w:pPr>
            <w:pStyle w:val="Bunntekst"/>
            <w:rPr>
              <w:sz w:val="16"/>
            </w:rPr>
          </w:pPr>
          <w:r>
            <w:rPr>
              <w:sz w:val="16"/>
            </w:rPr>
            <w:t>Postboks 43 Skøyen</w:t>
          </w:r>
        </w:p>
      </w:tc>
      <w:tc>
        <w:tcPr>
          <w:tcW w:w="3780" w:type="dxa"/>
          <w:gridSpan w:val="2"/>
        </w:tcPr>
        <w:p w:rsidR="00E16660" w:rsidRDefault="00E16660">
          <w:pPr>
            <w:pStyle w:val="Bunntekst"/>
            <w:rPr>
              <w:sz w:val="16"/>
            </w:rPr>
          </w:pPr>
          <w:r>
            <w:rPr>
              <w:sz w:val="16"/>
            </w:rPr>
            <w:t>www.bun.oslo.kommune.no/</w:t>
          </w:r>
        </w:p>
      </w:tc>
      <w:tc>
        <w:tcPr>
          <w:tcW w:w="189" w:type="dxa"/>
          <w:gridSpan w:val="2"/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16660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16660" w:rsidRDefault="00E16660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16660" w:rsidRDefault="00E1666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tonje.tovik@bun.oslo.kommune.no</w:t>
          </w:r>
        </w:p>
      </w:tc>
      <w:tc>
        <w:tcPr>
          <w:tcW w:w="1701" w:type="dxa"/>
        </w:tcPr>
        <w:p w:rsidR="00E16660" w:rsidRDefault="00E16660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0212 Oslo</w:t>
          </w:r>
        </w:p>
      </w:tc>
      <w:tc>
        <w:tcPr>
          <w:tcW w:w="2041" w:type="dxa"/>
        </w:tcPr>
        <w:p w:rsidR="00E16660" w:rsidRDefault="00E16660">
          <w:pPr>
            <w:pStyle w:val="Bunntekst"/>
            <w:rPr>
              <w:sz w:val="16"/>
              <w:lang w:val="de-DE"/>
            </w:rPr>
          </w:pPr>
        </w:p>
      </w:tc>
      <w:tc>
        <w:tcPr>
          <w:tcW w:w="1928" w:type="dxa"/>
          <w:gridSpan w:val="3"/>
        </w:tcPr>
        <w:p w:rsidR="00E16660" w:rsidRDefault="00E16660">
          <w:pPr>
            <w:pStyle w:val="Bunntekst"/>
            <w:tabs>
              <w:tab w:val="left" w:pos="737"/>
            </w:tabs>
            <w:rPr>
              <w:sz w:val="16"/>
              <w:lang w:val="de-DE"/>
            </w:rPr>
          </w:pPr>
        </w:p>
      </w:tc>
    </w:tr>
  </w:tbl>
  <w:p w:rsidR="00E16660" w:rsidRDefault="00E16660">
    <w:pPr>
      <w:rPr>
        <w:noProof/>
        <w:sz w:val="4"/>
        <w:lang w:val="de-DE"/>
      </w:rPr>
    </w:pPr>
  </w:p>
  <w:p w:rsidR="00E16660" w:rsidRDefault="00E16660">
    <w:pPr>
      <w:pStyle w:val="Bunntekst"/>
      <w:rPr>
        <w:sz w:val="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60" w:rsidRDefault="00E16660">
      <w:r>
        <w:separator/>
      </w:r>
    </w:p>
  </w:footnote>
  <w:footnote w:type="continuationSeparator" w:id="0">
    <w:p w:rsidR="00E16660" w:rsidRDefault="00E1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0" w:rsidRDefault="00E1666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E16660" w:rsidRDefault="00E1666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0" w:rsidRDefault="00E1666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C44F5">
      <w:rPr>
        <w:rStyle w:val="Sidetall"/>
        <w:noProof/>
      </w:rPr>
      <w:t>2</w:t>
    </w:r>
    <w:r>
      <w:rPr>
        <w:rStyle w:val="Sidetall"/>
      </w:rPr>
      <w:fldChar w:fldCharType="end"/>
    </w:r>
  </w:p>
  <w:p w:rsidR="00E16660" w:rsidRDefault="00E1666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0" w:rsidRDefault="00E16660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16660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E16660" w:rsidRDefault="00E16660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771525" cy="904875"/>
                <wp:effectExtent l="19050" t="0" r="9525" b="0"/>
                <wp:docPr id="1" name="Bilde 1" descr="H:\MALER\MALER\OSLO_KOM\Alle\logo\By_Vaapen_Svart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ALER\MALER\OSLO_KOM\Alle\logo\By_Vaapen_Svart.gif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F2A6D">
            <w:rPr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991870"/>
                    <wp:effectExtent l="6350" t="8255" r="12700" b="952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Zb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" o:allowincell="f"/>
                </w:pict>
              </mc:Fallback>
            </mc:AlternateContent>
          </w:r>
        </w:p>
      </w:tc>
      <w:tc>
        <w:tcPr>
          <w:tcW w:w="85" w:type="dxa"/>
        </w:tcPr>
        <w:p w:rsidR="00E16660" w:rsidRDefault="00E16660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16660" w:rsidRDefault="00E16660">
          <w:pPr>
            <w:pStyle w:val="Topptekst"/>
            <w:rPr>
              <w:sz w:val="32"/>
            </w:rPr>
          </w:pPr>
        </w:p>
      </w:tc>
    </w:tr>
    <w:tr w:rsidR="00E16660">
      <w:trPr>
        <w:cantSplit/>
        <w:trHeight w:hRule="exact" w:val="380"/>
      </w:trPr>
      <w:tc>
        <w:tcPr>
          <w:tcW w:w="1378" w:type="dxa"/>
          <w:vMerge/>
        </w:tcPr>
        <w:p w:rsidR="00E16660" w:rsidRDefault="00E16660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</w:tcPr>
        <w:p w:rsidR="00E16660" w:rsidRDefault="00E16660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16660" w:rsidRDefault="00E16660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16660">
      <w:trPr>
        <w:cantSplit/>
      </w:trPr>
      <w:tc>
        <w:tcPr>
          <w:tcW w:w="1378" w:type="dxa"/>
          <w:vMerge/>
        </w:tcPr>
        <w:p w:rsidR="00E16660" w:rsidRDefault="00E16660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</w:tcPr>
        <w:p w:rsidR="00E16660" w:rsidRDefault="00E16660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16660" w:rsidRDefault="00E16660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Bydel Ullern</w:t>
          </w:r>
        </w:p>
      </w:tc>
    </w:tr>
    <w:tr w:rsidR="00E16660">
      <w:trPr>
        <w:cantSplit/>
        <w:trHeight w:hRule="exact" w:val="480"/>
      </w:trPr>
      <w:tc>
        <w:tcPr>
          <w:tcW w:w="1378" w:type="dxa"/>
          <w:vMerge/>
        </w:tcPr>
        <w:p w:rsidR="00E16660" w:rsidRDefault="00E16660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</w:tcPr>
        <w:p w:rsidR="00E16660" w:rsidRDefault="00E16660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16660" w:rsidRDefault="00E16660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Ullern ungdomsråd</w:t>
          </w:r>
        </w:p>
      </w:tc>
    </w:tr>
  </w:tbl>
  <w:p w:rsidR="00E16660" w:rsidRDefault="00E16660">
    <w:pPr>
      <w:pStyle w:val="Topptekst"/>
      <w:rPr>
        <w:sz w:val="4"/>
      </w:rPr>
    </w:pPr>
  </w:p>
  <w:p w:rsidR="00E16660" w:rsidRDefault="00E16660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50"/>
    <w:multiLevelType w:val="hybridMultilevel"/>
    <w:tmpl w:val="E1C26BE8"/>
    <w:lvl w:ilvl="0" w:tplc="BD645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5E3"/>
    <w:multiLevelType w:val="hybridMultilevel"/>
    <w:tmpl w:val="FE44FA54"/>
    <w:lvl w:ilvl="0" w:tplc="3DB01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46F"/>
    <w:multiLevelType w:val="hybridMultilevel"/>
    <w:tmpl w:val="BEC889DC"/>
    <w:lvl w:ilvl="0" w:tplc="4BDEEF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733ADF"/>
    <w:multiLevelType w:val="hybridMultilevel"/>
    <w:tmpl w:val="54966D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786D"/>
    <w:multiLevelType w:val="hybridMultilevel"/>
    <w:tmpl w:val="92C870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007"/>
    <w:multiLevelType w:val="hybridMultilevel"/>
    <w:tmpl w:val="704EE562"/>
    <w:lvl w:ilvl="0" w:tplc="57C0B4FA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>
    <w:nsid w:val="1F105460"/>
    <w:multiLevelType w:val="hybridMultilevel"/>
    <w:tmpl w:val="DB96B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0311"/>
    <w:multiLevelType w:val="hybridMultilevel"/>
    <w:tmpl w:val="A9D25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D1C6F"/>
    <w:multiLevelType w:val="hybridMultilevel"/>
    <w:tmpl w:val="60D681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6AC"/>
    <w:multiLevelType w:val="hybridMultilevel"/>
    <w:tmpl w:val="06881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3707"/>
    <w:multiLevelType w:val="hybridMultilevel"/>
    <w:tmpl w:val="969EB6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E01B7"/>
    <w:multiLevelType w:val="hybridMultilevel"/>
    <w:tmpl w:val="CBF4F8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844B5D"/>
    <w:multiLevelType w:val="hybridMultilevel"/>
    <w:tmpl w:val="C8D67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1166"/>
    <w:multiLevelType w:val="hybridMultilevel"/>
    <w:tmpl w:val="647082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2EE5"/>
    <w:multiLevelType w:val="hybridMultilevel"/>
    <w:tmpl w:val="AE407B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1A56"/>
    <w:multiLevelType w:val="hybridMultilevel"/>
    <w:tmpl w:val="80CE0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82489"/>
    <w:multiLevelType w:val="hybridMultilevel"/>
    <w:tmpl w:val="EA2E82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5DA0"/>
    <w:multiLevelType w:val="hybridMultilevel"/>
    <w:tmpl w:val="4886BA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73AF"/>
    <w:multiLevelType w:val="hybridMultilevel"/>
    <w:tmpl w:val="7D8E2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D577F"/>
    <w:multiLevelType w:val="hybridMultilevel"/>
    <w:tmpl w:val="A8F8C02C"/>
    <w:lvl w:ilvl="0" w:tplc="C97403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8442C"/>
    <w:multiLevelType w:val="hybridMultilevel"/>
    <w:tmpl w:val="073AA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2DA9"/>
    <w:multiLevelType w:val="hybridMultilevel"/>
    <w:tmpl w:val="879E28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C36F0"/>
    <w:multiLevelType w:val="hybridMultilevel"/>
    <w:tmpl w:val="8FECD776"/>
    <w:lvl w:ilvl="0" w:tplc="70CA67E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64976"/>
    <w:multiLevelType w:val="hybridMultilevel"/>
    <w:tmpl w:val="14A21316"/>
    <w:lvl w:ilvl="0" w:tplc="5F1E86B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507A0"/>
    <w:multiLevelType w:val="hybridMultilevel"/>
    <w:tmpl w:val="8236D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C2E98"/>
    <w:multiLevelType w:val="hybridMultilevel"/>
    <w:tmpl w:val="7F4AB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E734A"/>
    <w:multiLevelType w:val="hybridMultilevel"/>
    <w:tmpl w:val="807C9DD0"/>
    <w:lvl w:ilvl="0" w:tplc="3CEEF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8264E"/>
    <w:multiLevelType w:val="hybridMultilevel"/>
    <w:tmpl w:val="6A84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98E5983"/>
    <w:multiLevelType w:val="hybridMultilevel"/>
    <w:tmpl w:val="67661A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B2B0F"/>
    <w:multiLevelType w:val="hybridMultilevel"/>
    <w:tmpl w:val="3FD43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E22C8"/>
    <w:multiLevelType w:val="hybridMultilevel"/>
    <w:tmpl w:val="00B2EA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64AD3"/>
    <w:multiLevelType w:val="hybridMultilevel"/>
    <w:tmpl w:val="9768E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6681"/>
    <w:multiLevelType w:val="hybridMultilevel"/>
    <w:tmpl w:val="41C8F1A2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B74DF"/>
    <w:multiLevelType w:val="hybridMultilevel"/>
    <w:tmpl w:val="2692395A"/>
    <w:lvl w:ilvl="0" w:tplc="2C4E21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681370B"/>
    <w:multiLevelType w:val="hybridMultilevel"/>
    <w:tmpl w:val="D3BEC8C8"/>
    <w:lvl w:ilvl="0" w:tplc="3DB01390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6CF07554"/>
    <w:multiLevelType w:val="hybridMultilevel"/>
    <w:tmpl w:val="26889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A2E13"/>
    <w:multiLevelType w:val="hybridMultilevel"/>
    <w:tmpl w:val="0D00061C"/>
    <w:lvl w:ilvl="0" w:tplc="6EA890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2453C"/>
    <w:multiLevelType w:val="hybridMultilevel"/>
    <w:tmpl w:val="8E3C2A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C6034E"/>
    <w:multiLevelType w:val="hybridMultilevel"/>
    <w:tmpl w:val="EB8A95CC"/>
    <w:lvl w:ilvl="0" w:tplc="4E0800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E1311"/>
    <w:multiLevelType w:val="hybridMultilevel"/>
    <w:tmpl w:val="1B503546"/>
    <w:lvl w:ilvl="0" w:tplc="AA2C0548">
      <w:start w:val="1"/>
      <w:numFmt w:val="lowerLetter"/>
      <w:lvlText w:val="%1)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70433A8"/>
    <w:multiLevelType w:val="hybridMultilevel"/>
    <w:tmpl w:val="F26A6786"/>
    <w:lvl w:ilvl="0" w:tplc="AA6A3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E07F9"/>
    <w:multiLevelType w:val="hybridMultilevel"/>
    <w:tmpl w:val="7D42B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E167C"/>
    <w:multiLevelType w:val="hybridMultilevel"/>
    <w:tmpl w:val="A66E4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707D9"/>
    <w:multiLevelType w:val="hybridMultilevel"/>
    <w:tmpl w:val="EAC88F0A"/>
    <w:lvl w:ilvl="0" w:tplc="70CA67E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0"/>
  </w:num>
  <w:num w:numId="4">
    <w:abstractNumId w:val="27"/>
  </w:num>
  <w:num w:numId="5">
    <w:abstractNumId w:val="5"/>
  </w:num>
  <w:num w:numId="6">
    <w:abstractNumId w:val="3"/>
  </w:num>
  <w:num w:numId="7">
    <w:abstractNumId w:val="11"/>
  </w:num>
  <w:num w:numId="8">
    <w:abstractNumId w:val="36"/>
  </w:num>
  <w:num w:numId="9">
    <w:abstractNumId w:val="23"/>
  </w:num>
  <w:num w:numId="10">
    <w:abstractNumId w:val="0"/>
  </w:num>
  <w:num w:numId="11">
    <w:abstractNumId w:val="7"/>
  </w:num>
  <w:num w:numId="12">
    <w:abstractNumId w:val="26"/>
  </w:num>
  <w:num w:numId="13">
    <w:abstractNumId w:val="2"/>
  </w:num>
  <w:num w:numId="14">
    <w:abstractNumId w:val="16"/>
  </w:num>
  <w:num w:numId="15">
    <w:abstractNumId w:val="33"/>
  </w:num>
  <w:num w:numId="16">
    <w:abstractNumId w:val="42"/>
  </w:num>
  <w:num w:numId="17">
    <w:abstractNumId w:val="18"/>
  </w:num>
  <w:num w:numId="18">
    <w:abstractNumId w:val="8"/>
  </w:num>
  <w:num w:numId="19">
    <w:abstractNumId w:val="10"/>
  </w:num>
  <w:num w:numId="20">
    <w:abstractNumId w:val="4"/>
  </w:num>
  <w:num w:numId="21">
    <w:abstractNumId w:val="31"/>
  </w:num>
  <w:num w:numId="22">
    <w:abstractNumId w:val="25"/>
  </w:num>
  <w:num w:numId="23">
    <w:abstractNumId w:val="41"/>
  </w:num>
  <w:num w:numId="24">
    <w:abstractNumId w:val="19"/>
  </w:num>
  <w:num w:numId="25">
    <w:abstractNumId w:val="29"/>
  </w:num>
  <w:num w:numId="26">
    <w:abstractNumId w:val="12"/>
  </w:num>
  <w:num w:numId="27">
    <w:abstractNumId w:val="35"/>
  </w:num>
  <w:num w:numId="28">
    <w:abstractNumId w:val="21"/>
  </w:num>
  <w:num w:numId="29">
    <w:abstractNumId w:val="40"/>
  </w:num>
  <w:num w:numId="30">
    <w:abstractNumId w:val="9"/>
  </w:num>
  <w:num w:numId="31">
    <w:abstractNumId w:val="1"/>
  </w:num>
  <w:num w:numId="32">
    <w:abstractNumId w:val="14"/>
  </w:num>
  <w:num w:numId="33">
    <w:abstractNumId w:val="20"/>
  </w:num>
  <w:num w:numId="34">
    <w:abstractNumId w:val="34"/>
  </w:num>
  <w:num w:numId="35">
    <w:abstractNumId w:val="17"/>
  </w:num>
  <w:num w:numId="36">
    <w:abstractNumId w:val="32"/>
  </w:num>
  <w:num w:numId="37">
    <w:abstractNumId w:val="24"/>
  </w:num>
  <w:num w:numId="38">
    <w:abstractNumId w:val="38"/>
  </w:num>
  <w:num w:numId="39">
    <w:abstractNumId w:val="13"/>
  </w:num>
  <w:num w:numId="40">
    <w:abstractNumId w:val="43"/>
  </w:num>
  <w:num w:numId="41">
    <w:abstractNumId w:val="22"/>
  </w:num>
  <w:num w:numId="42">
    <w:abstractNumId w:val="15"/>
  </w:num>
  <w:num w:numId="43">
    <w:abstractNumId w:val="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8F"/>
    <w:rsid w:val="000148C2"/>
    <w:rsid w:val="00025EB2"/>
    <w:rsid w:val="000266BD"/>
    <w:rsid w:val="0003552A"/>
    <w:rsid w:val="00055370"/>
    <w:rsid w:val="0006170D"/>
    <w:rsid w:val="000631DB"/>
    <w:rsid w:val="00071DA2"/>
    <w:rsid w:val="000825F7"/>
    <w:rsid w:val="000901B1"/>
    <w:rsid w:val="000A41A4"/>
    <w:rsid w:val="000B7775"/>
    <w:rsid w:val="000C1489"/>
    <w:rsid w:val="000C480C"/>
    <w:rsid w:val="000E57E3"/>
    <w:rsid w:val="0011156E"/>
    <w:rsid w:val="00122042"/>
    <w:rsid w:val="00131580"/>
    <w:rsid w:val="00145064"/>
    <w:rsid w:val="00154F23"/>
    <w:rsid w:val="00161D8D"/>
    <w:rsid w:val="0016299C"/>
    <w:rsid w:val="0016485B"/>
    <w:rsid w:val="0019271F"/>
    <w:rsid w:val="001B39C4"/>
    <w:rsid w:val="001D675B"/>
    <w:rsid w:val="001E5992"/>
    <w:rsid w:val="001F3742"/>
    <w:rsid w:val="0020015A"/>
    <w:rsid w:val="00210ADE"/>
    <w:rsid w:val="00212CE3"/>
    <w:rsid w:val="00215945"/>
    <w:rsid w:val="0022097A"/>
    <w:rsid w:val="00236A7C"/>
    <w:rsid w:val="00250988"/>
    <w:rsid w:val="00252D94"/>
    <w:rsid w:val="00254E7D"/>
    <w:rsid w:val="00280E31"/>
    <w:rsid w:val="00285973"/>
    <w:rsid w:val="002A5AA4"/>
    <w:rsid w:val="002A75C1"/>
    <w:rsid w:val="002B4AAE"/>
    <w:rsid w:val="002C43AC"/>
    <w:rsid w:val="002C7DF1"/>
    <w:rsid w:val="002E0AE8"/>
    <w:rsid w:val="002F2A6D"/>
    <w:rsid w:val="00306553"/>
    <w:rsid w:val="003116E6"/>
    <w:rsid w:val="003255F7"/>
    <w:rsid w:val="0033118A"/>
    <w:rsid w:val="00332EA3"/>
    <w:rsid w:val="00344CED"/>
    <w:rsid w:val="003479F4"/>
    <w:rsid w:val="0035071E"/>
    <w:rsid w:val="003529A4"/>
    <w:rsid w:val="00355B26"/>
    <w:rsid w:val="003A47EC"/>
    <w:rsid w:val="003B4481"/>
    <w:rsid w:val="003E0BAD"/>
    <w:rsid w:val="004045CB"/>
    <w:rsid w:val="00405ED8"/>
    <w:rsid w:val="00454EEA"/>
    <w:rsid w:val="0045719D"/>
    <w:rsid w:val="00477976"/>
    <w:rsid w:val="004C1BEB"/>
    <w:rsid w:val="004E1718"/>
    <w:rsid w:val="004E556C"/>
    <w:rsid w:val="004E6FAD"/>
    <w:rsid w:val="004F0112"/>
    <w:rsid w:val="004F7C3D"/>
    <w:rsid w:val="00505A54"/>
    <w:rsid w:val="00513C30"/>
    <w:rsid w:val="005467DA"/>
    <w:rsid w:val="00547476"/>
    <w:rsid w:val="00573A98"/>
    <w:rsid w:val="005818CD"/>
    <w:rsid w:val="005B3C49"/>
    <w:rsid w:val="005B5E94"/>
    <w:rsid w:val="005B7508"/>
    <w:rsid w:val="005C5C6A"/>
    <w:rsid w:val="005D5E4F"/>
    <w:rsid w:val="005E4112"/>
    <w:rsid w:val="005F1906"/>
    <w:rsid w:val="006017FD"/>
    <w:rsid w:val="006066ED"/>
    <w:rsid w:val="0061667A"/>
    <w:rsid w:val="00620A75"/>
    <w:rsid w:val="00633C45"/>
    <w:rsid w:val="00637CB4"/>
    <w:rsid w:val="00650A66"/>
    <w:rsid w:val="00655C25"/>
    <w:rsid w:val="00691DF3"/>
    <w:rsid w:val="006A0B64"/>
    <w:rsid w:val="006B3BDB"/>
    <w:rsid w:val="006B5601"/>
    <w:rsid w:val="006C09F8"/>
    <w:rsid w:val="006C2256"/>
    <w:rsid w:val="00723E8D"/>
    <w:rsid w:val="007357C6"/>
    <w:rsid w:val="007460AE"/>
    <w:rsid w:val="007474B6"/>
    <w:rsid w:val="007711D4"/>
    <w:rsid w:val="00776A4E"/>
    <w:rsid w:val="007852CE"/>
    <w:rsid w:val="00785EBB"/>
    <w:rsid w:val="0079387F"/>
    <w:rsid w:val="007A5194"/>
    <w:rsid w:val="007C44F5"/>
    <w:rsid w:val="007D25BC"/>
    <w:rsid w:val="007D3178"/>
    <w:rsid w:val="007D6AD4"/>
    <w:rsid w:val="007E6AE4"/>
    <w:rsid w:val="007F2D32"/>
    <w:rsid w:val="007F3BC8"/>
    <w:rsid w:val="007F45E5"/>
    <w:rsid w:val="007F4C0C"/>
    <w:rsid w:val="00800A71"/>
    <w:rsid w:val="00821832"/>
    <w:rsid w:val="00825ACF"/>
    <w:rsid w:val="00833752"/>
    <w:rsid w:val="00834431"/>
    <w:rsid w:val="0084150D"/>
    <w:rsid w:val="00882D5C"/>
    <w:rsid w:val="00884C2B"/>
    <w:rsid w:val="00890E8F"/>
    <w:rsid w:val="008960CE"/>
    <w:rsid w:val="008B41E8"/>
    <w:rsid w:val="008C5977"/>
    <w:rsid w:val="00901DD4"/>
    <w:rsid w:val="00902554"/>
    <w:rsid w:val="00903D99"/>
    <w:rsid w:val="009237C1"/>
    <w:rsid w:val="009423E3"/>
    <w:rsid w:val="0094353A"/>
    <w:rsid w:val="009502BB"/>
    <w:rsid w:val="00955980"/>
    <w:rsid w:val="009636DC"/>
    <w:rsid w:val="00967598"/>
    <w:rsid w:val="00970B33"/>
    <w:rsid w:val="009718D3"/>
    <w:rsid w:val="0097347F"/>
    <w:rsid w:val="009915E3"/>
    <w:rsid w:val="00993921"/>
    <w:rsid w:val="00994173"/>
    <w:rsid w:val="009A6796"/>
    <w:rsid w:val="009D33F8"/>
    <w:rsid w:val="009D5EBF"/>
    <w:rsid w:val="009E7E07"/>
    <w:rsid w:val="009F737A"/>
    <w:rsid w:val="00A13906"/>
    <w:rsid w:val="00A163F1"/>
    <w:rsid w:val="00A16762"/>
    <w:rsid w:val="00A47DDF"/>
    <w:rsid w:val="00A7506D"/>
    <w:rsid w:val="00A76142"/>
    <w:rsid w:val="00A7706A"/>
    <w:rsid w:val="00A83D05"/>
    <w:rsid w:val="00A85825"/>
    <w:rsid w:val="00A9690A"/>
    <w:rsid w:val="00AA49B2"/>
    <w:rsid w:val="00AA4AD4"/>
    <w:rsid w:val="00AB50BB"/>
    <w:rsid w:val="00AD0D7F"/>
    <w:rsid w:val="00AF09D0"/>
    <w:rsid w:val="00B01D9E"/>
    <w:rsid w:val="00B101CF"/>
    <w:rsid w:val="00B20558"/>
    <w:rsid w:val="00B960AC"/>
    <w:rsid w:val="00BB4BE7"/>
    <w:rsid w:val="00BB5FDF"/>
    <w:rsid w:val="00BB6DC2"/>
    <w:rsid w:val="00BC2224"/>
    <w:rsid w:val="00BD3924"/>
    <w:rsid w:val="00BE214E"/>
    <w:rsid w:val="00BE5BBA"/>
    <w:rsid w:val="00C0425F"/>
    <w:rsid w:val="00C11769"/>
    <w:rsid w:val="00C23A99"/>
    <w:rsid w:val="00C523D4"/>
    <w:rsid w:val="00C54045"/>
    <w:rsid w:val="00C651D2"/>
    <w:rsid w:val="00C72C82"/>
    <w:rsid w:val="00C77353"/>
    <w:rsid w:val="00D0221F"/>
    <w:rsid w:val="00D1027E"/>
    <w:rsid w:val="00D41494"/>
    <w:rsid w:val="00D4198A"/>
    <w:rsid w:val="00D43912"/>
    <w:rsid w:val="00D6586C"/>
    <w:rsid w:val="00D659B2"/>
    <w:rsid w:val="00D72134"/>
    <w:rsid w:val="00D74E9E"/>
    <w:rsid w:val="00D74FFA"/>
    <w:rsid w:val="00D75BDD"/>
    <w:rsid w:val="00D76B30"/>
    <w:rsid w:val="00D97F17"/>
    <w:rsid w:val="00DA77DB"/>
    <w:rsid w:val="00DB38E4"/>
    <w:rsid w:val="00DC2DB2"/>
    <w:rsid w:val="00DD4708"/>
    <w:rsid w:val="00DE1B19"/>
    <w:rsid w:val="00DF4B97"/>
    <w:rsid w:val="00E04B43"/>
    <w:rsid w:val="00E132AE"/>
    <w:rsid w:val="00E16660"/>
    <w:rsid w:val="00E533AE"/>
    <w:rsid w:val="00E7223D"/>
    <w:rsid w:val="00E72612"/>
    <w:rsid w:val="00E9336D"/>
    <w:rsid w:val="00E938FB"/>
    <w:rsid w:val="00E971AF"/>
    <w:rsid w:val="00EA1626"/>
    <w:rsid w:val="00EA2872"/>
    <w:rsid w:val="00EB4AFD"/>
    <w:rsid w:val="00EB661E"/>
    <w:rsid w:val="00EC0AA3"/>
    <w:rsid w:val="00EC11BA"/>
    <w:rsid w:val="00EC4BBC"/>
    <w:rsid w:val="00EC5DB2"/>
    <w:rsid w:val="00EC7A60"/>
    <w:rsid w:val="00EC7A7A"/>
    <w:rsid w:val="00ED76F6"/>
    <w:rsid w:val="00EE39DE"/>
    <w:rsid w:val="00EE5481"/>
    <w:rsid w:val="00F00C25"/>
    <w:rsid w:val="00F02947"/>
    <w:rsid w:val="00F2697D"/>
    <w:rsid w:val="00F4643F"/>
    <w:rsid w:val="00F60CC6"/>
    <w:rsid w:val="00F70179"/>
    <w:rsid w:val="00F70651"/>
    <w:rsid w:val="00F72B3F"/>
    <w:rsid w:val="00FA0155"/>
    <w:rsid w:val="00FB311B"/>
    <w:rsid w:val="00FC5AC9"/>
    <w:rsid w:val="00FC6CC2"/>
    <w:rsid w:val="00FD117D"/>
    <w:rsid w:val="00FD264E"/>
    <w:rsid w:val="00FE05B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53"/>
    <w:rPr>
      <w:sz w:val="24"/>
    </w:rPr>
  </w:style>
  <w:style w:type="paragraph" w:styleId="Overskrift1">
    <w:name w:val="heading 1"/>
    <w:basedOn w:val="Normal"/>
    <w:next w:val="Normal"/>
    <w:qFormat/>
    <w:rsid w:val="00306553"/>
    <w:pPr>
      <w:keepNext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306553"/>
    <w:pPr>
      <w:keepNext/>
      <w:pBdr>
        <w:bottom w:val="single" w:sz="48" w:space="1" w:color="auto"/>
      </w:pBdr>
      <w:ind w:left="6237" w:right="595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306553"/>
    <w:pPr>
      <w:keepNext/>
      <w:outlineLvl w:val="2"/>
    </w:pPr>
    <w:rPr>
      <w:bCs/>
      <w:vanish/>
    </w:rPr>
  </w:style>
  <w:style w:type="paragraph" w:styleId="Overskrift4">
    <w:name w:val="heading 4"/>
    <w:basedOn w:val="Normal"/>
    <w:next w:val="Normal"/>
    <w:qFormat/>
    <w:rsid w:val="00306553"/>
    <w:pPr>
      <w:keepNext/>
      <w:pBdr>
        <w:bottom w:val="single" w:sz="12" w:space="1" w:color="auto"/>
      </w:pBdr>
      <w:outlineLvl w:val="3"/>
    </w:pPr>
    <w:rPr>
      <w:rFonts w:ascii="Arial" w:hAnsi="Arial" w:cs="Arial"/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065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065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306553"/>
  </w:style>
  <w:style w:type="paragraph" w:styleId="Brdtekst">
    <w:name w:val="Body Text"/>
    <w:basedOn w:val="Normal"/>
    <w:semiHidden/>
    <w:rsid w:val="00306553"/>
    <w:rPr>
      <w:sz w:val="48"/>
      <w:szCs w:val="24"/>
    </w:rPr>
  </w:style>
  <w:style w:type="character" w:styleId="Hyperkobling">
    <w:name w:val="Hyperlink"/>
    <w:basedOn w:val="Standardskriftforavsnitt"/>
    <w:semiHidden/>
    <w:rsid w:val="00306553"/>
    <w:rPr>
      <w:color w:val="0000FF"/>
      <w:u w:val="single"/>
    </w:rPr>
  </w:style>
  <w:style w:type="paragraph" w:customStyle="1" w:styleId="Listeavsnitt1">
    <w:name w:val="Listeavsnitt1"/>
    <w:basedOn w:val="Normal"/>
    <w:rsid w:val="00306553"/>
    <w:pPr>
      <w:spacing w:after="200"/>
      <w:ind w:left="720"/>
    </w:pPr>
    <w:rPr>
      <w:rFonts w:ascii="Cambria" w:hAnsi="Cambria"/>
      <w:szCs w:val="24"/>
      <w:lang w:eastAsia="en-US"/>
    </w:rPr>
  </w:style>
  <w:style w:type="character" w:customStyle="1" w:styleId="FooterChar">
    <w:name w:val="Footer Char"/>
    <w:basedOn w:val="Standardskriftforavsnitt"/>
    <w:rsid w:val="00306553"/>
    <w:rPr>
      <w:rFonts w:ascii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semiHidden/>
    <w:rsid w:val="00306553"/>
    <w:rPr>
      <w:color w:val="800080"/>
      <w:u w:val="single"/>
    </w:rPr>
  </w:style>
  <w:style w:type="character" w:styleId="Sterk">
    <w:name w:val="Strong"/>
    <w:basedOn w:val="Standardskriftforavsnitt"/>
    <w:qFormat/>
    <w:rsid w:val="0030655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5F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FDF"/>
    <w:rPr>
      <w:rFonts w:ascii="Tahoma" w:hAnsi="Tahoma" w:cs="Tahoma"/>
      <w:sz w:val="16"/>
      <w:szCs w:val="16"/>
    </w:rPr>
  </w:style>
  <w:style w:type="paragraph" w:customStyle="1" w:styleId="Listeavsnitt2">
    <w:name w:val="Listeavsnitt2"/>
    <w:basedOn w:val="Normal"/>
    <w:rsid w:val="00477976"/>
    <w:pPr>
      <w:spacing w:after="200"/>
      <w:ind w:left="720"/>
    </w:pPr>
    <w:rPr>
      <w:rFonts w:ascii="Cambria" w:hAnsi="Cambria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77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53"/>
    <w:rPr>
      <w:sz w:val="24"/>
    </w:rPr>
  </w:style>
  <w:style w:type="paragraph" w:styleId="Overskrift1">
    <w:name w:val="heading 1"/>
    <w:basedOn w:val="Normal"/>
    <w:next w:val="Normal"/>
    <w:qFormat/>
    <w:rsid w:val="00306553"/>
    <w:pPr>
      <w:keepNext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306553"/>
    <w:pPr>
      <w:keepNext/>
      <w:pBdr>
        <w:bottom w:val="single" w:sz="48" w:space="1" w:color="auto"/>
      </w:pBdr>
      <w:ind w:left="6237" w:right="595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306553"/>
    <w:pPr>
      <w:keepNext/>
      <w:outlineLvl w:val="2"/>
    </w:pPr>
    <w:rPr>
      <w:bCs/>
      <w:vanish/>
    </w:rPr>
  </w:style>
  <w:style w:type="paragraph" w:styleId="Overskrift4">
    <w:name w:val="heading 4"/>
    <w:basedOn w:val="Normal"/>
    <w:next w:val="Normal"/>
    <w:qFormat/>
    <w:rsid w:val="00306553"/>
    <w:pPr>
      <w:keepNext/>
      <w:pBdr>
        <w:bottom w:val="single" w:sz="12" w:space="1" w:color="auto"/>
      </w:pBdr>
      <w:outlineLvl w:val="3"/>
    </w:pPr>
    <w:rPr>
      <w:rFonts w:ascii="Arial" w:hAnsi="Arial" w:cs="Arial"/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065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065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306553"/>
  </w:style>
  <w:style w:type="paragraph" w:styleId="Brdtekst">
    <w:name w:val="Body Text"/>
    <w:basedOn w:val="Normal"/>
    <w:semiHidden/>
    <w:rsid w:val="00306553"/>
    <w:rPr>
      <w:sz w:val="48"/>
      <w:szCs w:val="24"/>
    </w:rPr>
  </w:style>
  <w:style w:type="character" w:styleId="Hyperkobling">
    <w:name w:val="Hyperlink"/>
    <w:basedOn w:val="Standardskriftforavsnitt"/>
    <w:semiHidden/>
    <w:rsid w:val="00306553"/>
    <w:rPr>
      <w:color w:val="0000FF"/>
      <w:u w:val="single"/>
    </w:rPr>
  </w:style>
  <w:style w:type="paragraph" w:customStyle="1" w:styleId="Listeavsnitt1">
    <w:name w:val="Listeavsnitt1"/>
    <w:basedOn w:val="Normal"/>
    <w:rsid w:val="00306553"/>
    <w:pPr>
      <w:spacing w:after="200"/>
      <w:ind w:left="720"/>
    </w:pPr>
    <w:rPr>
      <w:rFonts w:ascii="Cambria" w:hAnsi="Cambria"/>
      <w:szCs w:val="24"/>
      <w:lang w:eastAsia="en-US"/>
    </w:rPr>
  </w:style>
  <w:style w:type="character" w:customStyle="1" w:styleId="FooterChar">
    <w:name w:val="Footer Char"/>
    <w:basedOn w:val="Standardskriftforavsnitt"/>
    <w:rsid w:val="00306553"/>
    <w:rPr>
      <w:rFonts w:ascii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semiHidden/>
    <w:rsid w:val="00306553"/>
    <w:rPr>
      <w:color w:val="800080"/>
      <w:u w:val="single"/>
    </w:rPr>
  </w:style>
  <w:style w:type="character" w:styleId="Sterk">
    <w:name w:val="Strong"/>
    <w:basedOn w:val="Standardskriftforavsnitt"/>
    <w:qFormat/>
    <w:rsid w:val="0030655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5F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FDF"/>
    <w:rPr>
      <w:rFonts w:ascii="Tahoma" w:hAnsi="Tahoma" w:cs="Tahoma"/>
      <w:sz w:val="16"/>
      <w:szCs w:val="16"/>
    </w:rPr>
  </w:style>
  <w:style w:type="paragraph" w:customStyle="1" w:styleId="Listeavsnitt2">
    <w:name w:val="Listeavsnitt2"/>
    <w:basedOn w:val="Normal"/>
    <w:rsid w:val="00477976"/>
    <w:pPr>
      <w:spacing w:after="200"/>
      <w:ind w:left="720"/>
    </w:pPr>
    <w:rPr>
      <w:rFonts w:ascii="Cambria" w:hAnsi="Cambria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77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u@stoppestedet.n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LLERN\2005-Logo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D0D-C4D8-4F36-B236-8B02D0D0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2005-Logoark</Template>
  <TotalTime>97</TotalTime>
  <Pages>4</Pages>
  <Words>565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Logoark</vt:lpstr>
    </vt:vector>
  </TitlesOfParts>
  <Company>Oslo kommune</Company>
  <LinksUpToDate>false</LinksUpToDate>
  <CharactersWithSpaces>4080</CharactersWithSpaces>
  <SharedDoc>false</SharedDoc>
  <HLinks>
    <vt:vector size="12" baseType="variant">
      <vt:variant>
        <vt:i4>3932174</vt:i4>
      </vt:variant>
      <vt:variant>
        <vt:i4>9</vt:i4>
      </vt:variant>
      <vt:variant>
        <vt:i4>0</vt:i4>
      </vt:variant>
      <vt:variant>
        <vt:i4>5</vt:i4>
      </vt:variant>
      <vt:variant>
        <vt:lpwstr>mailto:uu@stoppestedet.nu</vt:lpwstr>
      </vt:variant>
      <vt:variant>
        <vt:lpwstr/>
      </vt:variant>
      <vt:variant>
        <vt:i4>1835068</vt:i4>
      </vt:variant>
      <vt:variant>
        <vt:i4>1819</vt:i4>
      </vt:variant>
      <vt:variant>
        <vt:i4>1025</vt:i4>
      </vt:variant>
      <vt:variant>
        <vt:i4>1</vt:i4>
      </vt:variant>
      <vt:variant>
        <vt:lpwstr>H:\MALER\MALER\OSLO_KOM\Alle\logo\By_Vaapen_Svart.gif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Logoark</dc:title>
  <dc:creator>stop</dc:creator>
  <cp:lastModifiedBy>Tonje Tovik</cp:lastModifiedBy>
  <cp:revision>3</cp:revision>
  <cp:lastPrinted>2013-06-05T14:20:00Z</cp:lastPrinted>
  <dcterms:created xsi:type="dcterms:W3CDTF">2013-12-19T08:05:00Z</dcterms:created>
  <dcterms:modified xsi:type="dcterms:W3CDTF">2013-12-19T09:41:00Z</dcterms:modified>
</cp:coreProperties>
</file>