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F5" w:rsidRDefault="0098310B" w:rsidP="005A65AA">
      <w:pPr>
        <w:ind w:left="-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Intern plan for o</w:t>
      </w:r>
      <w:r w:rsidR="003937A3">
        <w:rPr>
          <w:rFonts w:ascii="Arial" w:hAnsi="Arial" w:cs="Arial"/>
          <w:b/>
          <w:sz w:val="40"/>
          <w:szCs w:val="40"/>
        </w:rPr>
        <w:t>pplæring</w:t>
      </w:r>
      <w:r>
        <w:rPr>
          <w:rFonts w:ascii="Arial" w:hAnsi="Arial" w:cs="Arial"/>
          <w:b/>
          <w:sz w:val="40"/>
          <w:szCs w:val="40"/>
        </w:rPr>
        <w:t>en</w:t>
      </w:r>
    </w:p>
    <w:p w:rsidR="00327BB2" w:rsidRPr="00327BB2" w:rsidRDefault="00327BB2" w:rsidP="005A65AA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Style w:val="Tabellrutenett"/>
        <w:tblW w:w="15168" w:type="dxa"/>
        <w:tblInd w:w="-31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6663"/>
        <w:gridCol w:w="1417"/>
        <w:gridCol w:w="6095"/>
      </w:tblGrid>
      <w:tr w:rsidR="00834A4C" w:rsidRPr="008263BF" w:rsidTr="00E16612">
        <w:tc>
          <w:tcPr>
            <w:tcW w:w="993" w:type="dxa"/>
            <w:tcBorders>
              <w:bottom w:val="nil"/>
            </w:tcBorders>
          </w:tcPr>
          <w:p w:rsidR="00834A4C" w:rsidRPr="008263BF" w:rsidRDefault="00834A4C" w:rsidP="00E16612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Bedrift</w:t>
            </w:r>
            <w:r w:rsidR="00E166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shd w:val="clear" w:color="auto" w:fill="auto"/>
          </w:tcPr>
          <w:p w:rsidR="00834A4C" w:rsidRPr="008263BF" w:rsidRDefault="00834A4C" w:rsidP="00834A4C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34A4C" w:rsidRPr="008263BF" w:rsidRDefault="00834A4C" w:rsidP="0084572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leder: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</w:tcPr>
          <w:p w:rsidR="00834A4C" w:rsidRPr="008263BF" w:rsidRDefault="00834A4C" w:rsidP="0084572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4C" w:rsidRPr="008263BF" w:rsidTr="00E16612">
        <w:tc>
          <w:tcPr>
            <w:tcW w:w="993" w:type="dxa"/>
            <w:tcBorders>
              <w:bottom w:val="nil"/>
            </w:tcBorders>
          </w:tcPr>
          <w:p w:rsidR="00834A4C" w:rsidRDefault="00834A4C" w:rsidP="0084572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263BF">
              <w:rPr>
                <w:rFonts w:ascii="Arial" w:hAnsi="Arial" w:cs="Arial"/>
                <w:sz w:val="20"/>
                <w:szCs w:val="20"/>
              </w:rPr>
              <w:t>Lærling:</w:t>
            </w:r>
          </w:p>
        </w:tc>
        <w:tc>
          <w:tcPr>
            <w:tcW w:w="6663" w:type="dxa"/>
            <w:tcBorders>
              <w:top w:val="dotted" w:sz="4" w:space="0" w:color="auto"/>
            </w:tcBorders>
            <w:shd w:val="clear" w:color="auto" w:fill="auto"/>
          </w:tcPr>
          <w:p w:rsidR="00834A4C" w:rsidRPr="00E16612" w:rsidRDefault="00834A4C" w:rsidP="0084572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34A4C" w:rsidRPr="008263BF" w:rsidRDefault="00834A4C" w:rsidP="0084572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shd w:val="clear" w:color="auto" w:fill="auto"/>
          </w:tcPr>
          <w:p w:rsidR="00834A4C" w:rsidRPr="008263BF" w:rsidRDefault="00834A4C" w:rsidP="0084572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95" w:rsidRPr="00541F1F" w:rsidRDefault="00FF7795"/>
    <w:p w:rsidR="00580E41" w:rsidRDefault="00673E7F" w:rsidP="00580E41">
      <w:pPr>
        <w:ind w:left="-540"/>
        <w:rPr>
          <w:rFonts w:ascii="Arial" w:hAnsi="Arial" w:cs="Arial"/>
          <w:iCs/>
          <w:sz w:val="20"/>
          <w:szCs w:val="20"/>
        </w:rPr>
      </w:pPr>
      <w:r w:rsidRPr="00541F1F">
        <w:rPr>
          <w:rFonts w:ascii="Arial" w:hAnsi="Arial" w:cs="Arial"/>
          <w:iCs/>
          <w:sz w:val="20"/>
          <w:szCs w:val="20"/>
        </w:rPr>
        <w:t>Lærebedriften skal utvikle en plan for opplæring</w:t>
      </w:r>
      <w:r w:rsidR="00FA7D78" w:rsidRPr="00541F1F">
        <w:rPr>
          <w:rFonts w:ascii="Arial" w:hAnsi="Arial" w:cs="Arial"/>
          <w:iCs/>
          <w:sz w:val="20"/>
          <w:szCs w:val="20"/>
        </w:rPr>
        <w:t>en</w:t>
      </w:r>
      <w:r w:rsidR="00541F1F">
        <w:rPr>
          <w:rFonts w:ascii="Arial" w:hAnsi="Arial" w:cs="Arial"/>
          <w:iCs/>
          <w:sz w:val="20"/>
          <w:szCs w:val="20"/>
        </w:rPr>
        <w:t xml:space="preserve"> - se Opplæringslova § 4-4</w:t>
      </w:r>
      <w:r w:rsidR="00FA7D78" w:rsidRPr="00541F1F">
        <w:rPr>
          <w:rFonts w:ascii="Arial" w:hAnsi="Arial" w:cs="Arial"/>
          <w:iCs/>
          <w:sz w:val="20"/>
          <w:szCs w:val="20"/>
        </w:rPr>
        <w:t xml:space="preserve">. </w:t>
      </w:r>
    </w:p>
    <w:p w:rsidR="00D12226" w:rsidRDefault="00D12226" w:rsidP="00580E41">
      <w:pPr>
        <w:ind w:left="-540"/>
        <w:rPr>
          <w:rFonts w:ascii="Arial" w:hAnsi="Arial" w:cs="Arial"/>
          <w:iCs/>
          <w:sz w:val="20"/>
          <w:szCs w:val="20"/>
        </w:rPr>
      </w:pPr>
    </w:p>
    <w:p w:rsidR="00580E41" w:rsidRDefault="00D12226" w:rsidP="00580E41">
      <w:pPr>
        <w:ind w:left="-54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Hensikten med planen er å vise sammenhengen mellom kompetansemålene i læreplanen og arbeidsoppgavene i bedriften, gi lærl</w:t>
      </w:r>
      <w:r w:rsidR="001D5A3D">
        <w:rPr>
          <w:rFonts w:ascii="Arial" w:hAnsi="Arial" w:cs="Arial"/>
          <w:iCs/>
          <w:sz w:val="20"/>
          <w:szCs w:val="20"/>
        </w:rPr>
        <w:t>ingene mulighet til å involvere seg</w:t>
      </w:r>
      <w:r>
        <w:rPr>
          <w:rFonts w:ascii="Arial" w:hAnsi="Arial" w:cs="Arial"/>
          <w:iCs/>
          <w:sz w:val="20"/>
          <w:szCs w:val="20"/>
        </w:rPr>
        <w:t xml:space="preserve"> i og følge opp sin egen opplæring og om mulig tidfeste gjennomføring av opplæring, halvårssamtaler og vurderingssamtaler, kurs, tester osv. </w:t>
      </w:r>
    </w:p>
    <w:p w:rsidR="00B959AA" w:rsidRDefault="00B959AA" w:rsidP="00580E41">
      <w:pPr>
        <w:ind w:left="-540"/>
        <w:rPr>
          <w:rFonts w:ascii="Arial" w:hAnsi="Arial" w:cs="Arial"/>
          <w:iCs/>
          <w:sz w:val="20"/>
          <w:szCs w:val="20"/>
        </w:rPr>
      </w:pPr>
    </w:p>
    <w:p w:rsidR="00B959AA" w:rsidRDefault="00FA7D78" w:rsidP="00580E41">
      <w:pPr>
        <w:ind w:left="-540"/>
        <w:rPr>
          <w:rFonts w:ascii="Arial" w:hAnsi="Arial" w:cs="Arial"/>
          <w:iCs/>
          <w:sz w:val="20"/>
          <w:szCs w:val="20"/>
        </w:rPr>
      </w:pPr>
      <w:r w:rsidRPr="00541F1F">
        <w:rPr>
          <w:rFonts w:ascii="Arial" w:hAnsi="Arial" w:cs="Arial"/>
          <w:iCs/>
          <w:sz w:val="20"/>
          <w:szCs w:val="20"/>
        </w:rPr>
        <w:t>Planen skal bidra til å gjøre læretiden forutsigbar og systematisk for lærling</w:t>
      </w:r>
      <w:r w:rsidR="00541F1F" w:rsidRPr="00541F1F">
        <w:rPr>
          <w:rFonts w:ascii="Arial" w:hAnsi="Arial" w:cs="Arial"/>
          <w:iCs/>
          <w:sz w:val="20"/>
          <w:szCs w:val="20"/>
        </w:rPr>
        <w:t>/lærekandidat</w:t>
      </w:r>
      <w:r w:rsidRPr="00541F1F">
        <w:rPr>
          <w:rFonts w:ascii="Arial" w:hAnsi="Arial" w:cs="Arial"/>
          <w:iCs/>
          <w:sz w:val="20"/>
          <w:szCs w:val="20"/>
        </w:rPr>
        <w:t xml:space="preserve"> og bedrift</w:t>
      </w:r>
      <w:r w:rsidR="00541F1F" w:rsidRPr="00541F1F">
        <w:rPr>
          <w:rFonts w:ascii="Arial" w:hAnsi="Arial" w:cs="Arial"/>
          <w:iCs/>
          <w:sz w:val="20"/>
          <w:szCs w:val="20"/>
        </w:rPr>
        <w:t>.</w:t>
      </w:r>
      <w:r w:rsidR="00580E41">
        <w:rPr>
          <w:rFonts w:ascii="Arial" w:hAnsi="Arial" w:cs="Arial"/>
          <w:iCs/>
          <w:sz w:val="20"/>
          <w:szCs w:val="20"/>
        </w:rPr>
        <w:t xml:space="preserve"> </w:t>
      </w:r>
    </w:p>
    <w:p w:rsidR="00517182" w:rsidRDefault="00517182" w:rsidP="00580E41">
      <w:pPr>
        <w:ind w:left="-540"/>
        <w:rPr>
          <w:rFonts w:ascii="Arial" w:hAnsi="Arial" w:cs="Arial"/>
          <w:iCs/>
          <w:sz w:val="20"/>
          <w:szCs w:val="20"/>
        </w:rPr>
      </w:pPr>
    </w:p>
    <w:p w:rsidR="00517182" w:rsidRPr="00517182" w:rsidRDefault="00517182" w:rsidP="00517182">
      <w:pPr>
        <w:pStyle w:val="Listeavsnitt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517182">
        <w:rPr>
          <w:rFonts w:ascii="Arial" w:hAnsi="Arial" w:cs="Arial"/>
          <w:iCs/>
          <w:sz w:val="20"/>
          <w:szCs w:val="20"/>
        </w:rPr>
        <w:t>Ta utgangspunkt i hovedområdene i læreplanen og finn fram til hvilke av bedriftens oppgaver som kan være aktuelle for lærlinger. Starter dere med</w:t>
      </w:r>
    </w:p>
    <w:p w:rsidR="00517182" w:rsidRPr="00517182" w:rsidRDefault="00517182" w:rsidP="00517182">
      <w:pPr>
        <w:pStyle w:val="Listeavsnitt"/>
        <w:ind w:left="180"/>
        <w:rPr>
          <w:rFonts w:ascii="Arial" w:hAnsi="Arial" w:cs="Arial"/>
          <w:iCs/>
          <w:sz w:val="20"/>
          <w:szCs w:val="20"/>
        </w:rPr>
      </w:pPr>
      <w:r w:rsidRPr="00517182">
        <w:rPr>
          <w:rFonts w:ascii="Arial" w:hAnsi="Arial" w:cs="Arial"/>
          <w:iCs/>
          <w:sz w:val="20"/>
          <w:szCs w:val="20"/>
        </w:rPr>
        <w:t>kompetansemålene for å finne oppgaver, vil det fort bli mange gjentagelser.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17182">
        <w:rPr>
          <w:rFonts w:ascii="Arial" w:hAnsi="Arial" w:cs="Arial"/>
          <w:iCs/>
          <w:sz w:val="20"/>
          <w:szCs w:val="20"/>
        </w:rPr>
        <w:t>De fleste arbeidsoppgaver omfatter nemlig mange kompetansemål.</w:t>
      </w:r>
    </w:p>
    <w:p w:rsidR="00517182" w:rsidRPr="00517182" w:rsidRDefault="00517182" w:rsidP="00517182">
      <w:pPr>
        <w:pStyle w:val="Listeavsnitt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517182">
        <w:rPr>
          <w:rFonts w:ascii="Arial" w:hAnsi="Arial" w:cs="Arial"/>
          <w:iCs/>
          <w:sz w:val="20"/>
          <w:szCs w:val="20"/>
        </w:rPr>
        <w:t>Ta utgangspunkt i bedriftens arbeidsoppgaver og vurder hvordan 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17182">
        <w:rPr>
          <w:rFonts w:ascii="Arial" w:hAnsi="Arial" w:cs="Arial"/>
          <w:iCs/>
          <w:sz w:val="20"/>
          <w:szCs w:val="20"/>
        </w:rPr>
        <w:t>samsvarer med kompetansemålene i læreplanen. La lærlingen jobbe med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17182">
        <w:rPr>
          <w:rFonts w:ascii="Arial" w:hAnsi="Arial" w:cs="Arial"/>
          <w:iCs/>
          <w:sz w:val="20"/>
          <w:szCs w:val="20"/>
        </w:rPr>
        <w:t>de arbeidsoppgavene som best dekker læreplanen.</w:t>
      </w:r>
    </w:p>
    <w:p w:rsidR="00B959AA" w:rsidRDefault="00B959AA" w:rsidP="00580E41">
      <w:pPr>
        <w:ind w:left="-540"/>
        <w:rPr>
          <w:rFonts w:ascii="Arial" w:hAnsi="Arial" w:cs="Arial"/>
          <w:iCs/>
          <w:sz w:val="20"/>
          <w:szCs w:val="20"/>
        </w:rPr>
      </w:pPr>
    </w:p>
    <w:p w:rsidR="00580E41" w:rsidRPr="00B959AA" w:rsidRDefault="00B959AA" w:rsidP="00580E41">
      <w:pPr>
        <w:ind w:left="-540"/>
        <w:rPr>
          <w:rFonts w:ascii="Arial" w:hAnsi="Arial" w:cs="Arial"/>
          <w:iCs/>
          <w:sz w:val="20"/>
          <w:szCs w:val="20"/>
        </w:rPr>
      </w:pPr>
      <w:r w:rsidRPr="00B959AA">
        <w:rPr>
          <w:rFonts w:ascii="Arial" w:hAnsi="Arial" w:cs="Arial"/>
          <w:iCs/>
          <w:sz w:val="20"/>
          <w:szCs w:val="20"/>
        </w:rPr>
        <w:t>I tillegg til denne planen bør det avklares hvordan lærlingen skal dokumentere sine arbeidsoppgaver i form av logg eller annet dokumentasjonsverktøy.</w:t>
      </w:r>
    </w:p>
    <w:p w:rsidR="00D12226" w:rsidRDefault="00D12226" w:rsidP="00580E41">
      <w:pPr>
        <w:ind w:left="-540"/>
        <w:rPr>
          <w:rFonts w:ascii="Arial" w:hAnsi="Arial" w:cs="Arial"/>
          <w:iCs/>
          <w:sz w:val="20"/>
          <w:szCs w:val="20"/>
        </w:rPr>
      </w:pPr>
    </w:p>
    <w:p w:rsidR="00673E7F" w:rsidRPr="008B0358" w:rsidRDefault="00541F1F" w:rsidP="00580E41">
      <w:pPr>
        <w:ind w:left="-54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Læreplaner for alle fag finnes </w:t>
      </w:r>
      <w:r w:rsidRPr="000317E1">
        <w:rPr>
          <w:rFonts w:ascii="Arial" w:hAnsi="Arial" w:cs="Arial"/>
          <w:iCs/>
          <w:sz w:val="20"/>
          <w:szCs w:val="20"/>
        </w:rPr>
        <w:t xml:space="preserve">på </w:t>
      </w:r>
      <w:hyperlink r:id="rId8" w:history="1">
        <w:r w:rsidR="000317E1" w:rsidRPr="000317E1">
          <w:rPr>
            <w:rStyle w:val="Hyperkobling"/>
            <w:rFonts w:ascii="Arial" w:hAnsi="Arial" w:cs="Arial"/>
            <w:iCs/>
            <w:sz w:val="20"/>
            <w:szCs w:val="20"/>
          </w:rPr>
          <w:t>http://www.udir.no/lareplaner/</w:t>
        </w:r>
      </w:hyperlink>
      <w:bookmarkStart w:id="0" w:name="_GoBack"/>
      <w:bookmarkEnd w:id="0"/>
      <w:r w:rsidR="008B0358" w:rsidRPr="008B0358">
        <w:rPr>
          <w:rFonts w:ascii="Arial" w:hAnsi="Arial" w:cs="Arial"/>
          <w:color w:val="000000"/>
          <w:sz w:val="20"/>
          <w:szCs w:val="20"/>
        </w:rPr>
        <w:t>Har du spørsmål eller ønsker mer informasjon, ta kontrakt med Utdanningsetaten, avdeling for fagopplæring på telefon: 23 46 71 62</w:t>
      </w:r>
      <w:r w:rsidR="008B0358">
        <w:rPr>
          <w:rFonts w:ascii="Arial" w:hAnsi="Arial" w:cs="Arial"/>
          <w:iCs/>
          <w:sz w:val="20"/>
          <w:szCs w:val="20"/>
        </w:rPr>
        <w:t>.</w:t>
      </w:r>
      <w:r w:rsidR="00517182">
        <w:rPr>
          <w:rFonts w:ascii="Arial" w:hAnsi="Arial" w:cs="Arial"/>
          <w:iCs/>
          <w:sz w:val="20"/>
          <w:szCs w:val="20"/>
        </w:rPr>
        <w:t xml:space="preserve"> </w:t>
      </w:r>
    </w:p>
    <w:p w:rsidR="00FA7D78" w:rsidRPr="008B0358" w:rsidRDefault="00FA7D78" w:rsidP="00673E7F">
      <w:pPr>
        <w:ind w:left="-540"/>
        <w:rPr>
          <w:rFonts w:ascii="Arial" w:hAnsi="Arial" w:cs="Arial"/>
          <w:iCs/>
          <w:sz w:val="20"/>
          <w:szCs w:val="20"/>
        </w:rPr>
      </w:pPr>
    </w:p>
    <w:tbl>
      <w:tblPr>
        <w:tblStyle w:val="Tabellrutenett"/>
        <w:tblW w:w="5186" w:type="pct"/>
        <w:tblInd w:w="-432" w:type="dxa"/>
        <w:tblLook w:val="01E0" w:firstRow="1" w:lastRow="1" w:firstColumn="1" w:lastColumn="1" w:noHBand="0" w:noVBand="0"/>
      </w:tblPr>
      <w:tblGrid>
        <w:gridCol w:w="6333"/>
        <w:gridCol w:w="2070"/>
        <w:gridCol w:w="1962"/>
        <w:gridCol w:w="1751"/>
        <w:gridCol w:w="3166"/>
      </w:tblGrid>
      <w:tr w:rsidR="0091206E" w:rsidRPr="00BB1298" w:rsidTr="006C1477">
        <w:trPr>
          <w:tblHeader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06E" w:rsidRPr="002D78AD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2D78AD">
              <w:rPr>
                <w:rFonts w:ascii="Arial" w:hAnsi="Arial" w:cs="Arial"/>
                <w:b/>
              </w:rPr>
              <w:t>Arbeidsoppgaver i bedriften</w:t>
            </w:r>
          </w:p>
          <w:p w:rsidR="0091206E" w:rsidRPr="008B0358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0358">
              <w:rPr>
                <w:rFonts w:ascii="Arial" w:hAnsi="Arial" w:cs="Arial"/>
                <w:sz w:val="20"/>
                <w:szCs w:val="20"/>
              </w:rPr>
              <w:t xml:space="preserve">Beskrivelse av </w:t>
            </w:r>
            <w:r>
              <w:rPr>
                <w:rFonts w:ascii="Arial" w:hAnsi="Arial" w:cs="Arial"/>
                <w:sz w:val="20"/>
                <w:szCs w:val="20"/>
              </w:rPr>
              <w:t xml:space="preserve">hvilke arbeidsoppgaver </w:t>
            </w:r>
            <w:r w:rsidRPr="008B0358">
              <w:rPr>
                <w:rFonts w:ascii="Arial" w:hAnsi="Arial" w:cs="Arial"/>
                <w:sz w:val="20"/>
                <w:szCs w:val="20"/>
              </w:rPr>
              <w:t>lærlingen skal få opplæring 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06E" w:rsidRPr="002D78AD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2D78AD">
              <w:rPr>
                <w:rFonts w:ascii="Arial" w:hAnsi="Arial" w:cs="Arial"/>
                <w:b/>
              </w:rPr>
              <w:t>Kompetansemål i læreplanen</w:t>
            </w:r>
          </w:p>
          <w:p w:rsidR="0091206E" w:rsidRPr="00BB1298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Oversikt over</w:t>
            </w:r>
            <w:r w:rsidRPr="008B03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hvilke kompetansemål som dekkes av arbeidsoppgaven.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06E" w:rsidRPr="002D78AD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2D78AD">
              <w:rPr>
                <w:rFonts w:ascii="Arial" w:hAnsi="Arial" w:cs="Arial"/>
                <w:b/>
              </w:rPr>
              <w:t>Sted/avdeling/</w:t>
            </w:r>
            <w:r>
              <w:rPr>
                <w:rFonts w:ascii="Arial" w:hAnsi="Arial" w:cs="Arial"/>
                <w:b/>
              </w:rPr>
              <w:br/>
            </w:r>
            <w:r w:rsidRPr="002D78AD">
              <w:rPr>
                <w:rFonts w:ascii="Arial" w:hAnsi="Arial" w:cs="Arial"/>
                <w:b/>
              </w:rPr>
              <w:t>ansvar</w:t>
            </w:r>
          </w:p>
          <w:p w:rsidR="0091206E" w:rsidRPr="002D78AD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78AD">
              <w:rPr>
                <w:rFonts w:ascii="Arial" w:hAnsi="Arial" w:cs="Arial"/>
                <w:sz w:val="20"/>
                <w:szCs w:val="20"/>
              </w:rPr>
              <w:t>Hvor skal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arbeidsoppgaven gjennomføres, og hvem har ansvar</w:t>
            </w:r>
            <w:r w:rsidRPr="002D78AD">
              <w:rPr>
                <w:rFonts w:ascii="Arial" w:hAnsi="Arial" w:cs="Arial"/>
                <w:sz w:val="20"/>
                <w:szCs w:val="20"/>
              </w:rPr>
              <w:t xml:space="preserve"> for opplæringen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06E" w:rsidRPr="002D78AD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2D78AD">
              <w:rPr>
                <w:rFonts w:ascii="Arial" w:hAnsi="Arial" w:cs="Arial"/>
                <w:b/>
              </w:rPr>
              <w:t>Tidsrom</w:t>
            </w:r>
          </w:p>
          <w:p w:rsidR="0091206E" w:rsidRPr="00431CF8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mulig skal arbeidsoppgaven</w:t>
            </w:r>
            <w:r w:rsidRPr="00431CF8">
              <w:rPr>
                <w:rFonts w:ascii="Arial" w:hAnsi="Arial" w:cs="Arial"/>
                <w:sz w:val="20"/>
                <w:szCs w:val="20"/>
              </w:rPr>
              <w:t xml:space="preserve"> tidfestes</w:t>
            </w:r>
            <w:r w:rsidR="00997B90">
              <w:rPr>
                <w:rFonts w:ascii="Arial" w:hAnsi="Arial" w:cs="Arial"/>
                <w:sz w:val="20"/>
                <w:szCs w:val="20"/>
              </w:rPr>
              <w:t xml:space="preserve">, f eks. per halvår.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1206E" w:rsidRDefault="005F72D5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Serti</w:t>
            </w:r>
            <w:r w:rsidR="00D12226">
              <w:rPr>
                <w:rFonts w:ascii="Arial" w:hAnsi="Arial" w:cs="Arial"/>
                <w:b/>
              </w:rPr>
              <w:t>fiseringer,</w:t>
            </w:r>
            <w:r w:rsidR="0091206E">
              <w:rPr>
                <w:rFonts w:ascii="Arial" w:hAnsi="Arial" w:cs="Arial"/>
                <w:b/>
              </w:rPr>
              <w:t xml:space="preserve"> kurs</w:t>
            </w:r>
            <w:r w:rsidR="00D12226">
              <w:rPr>
                <w:rFonts w:ascii="Arial" w:hAnsi="Arial" w:cs="Arial"/>
                <w:b/>
              </w:rPr>
              <w:t xml:space="preserve"> og samtaler</w:t>
            </w:r>
          </w:p>
          <w:p w:rsidR="005F72D5" w:rsidRPr="00B40089" w:rsidRDefault="00D12226" w:rsidP="005F72D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40089">
              <w:rPr>
                <w:rFonts w:ascii="Arial" w:hAnsi="Arial" w:cs="Arial"/>
                <w:sz w:val="20"/>
                <w:szCs w:val="20"/>
              </w:rPr>
              <w:t>S</w:t>
            </w:r>
            <w:r w:rsidR="00B40089">
              <w:rPr>
                <w:rFonts w:ascii="Arial" w:hAnsi="Arial" w:cs="Arial"/>
                <w:sz w:val="20"/>
                <w:szCs w:val="20"/>
              </w:rPr>
              <w:t xml:space="preserve">ertifiseringer, </w:t>
            </w:r>
            <w:r w:rsidR="005F72D5" w:rsidRPr="00B40089">
              <w:rPr>
                <w:rFonts w:ascii="Arial" w:hAnsi="Arial" w:cs="Arial"/>
                <w:sz w:val="20"/>
                <w:szCs w:val="20"/>
              </w:rPr>
              <w:t>kurs og tester. Opplæring som gjennomføres av andre (opplæringskontor, skole osv</w:t>
            </w:r>
            <w:r w:rsidR="00195607" w:rsidRPr="00B40089">
              <w:rPr>
                <w:rFonts w:ascii="Arial" w:hAnsi="Arial" w:cs="Arial"/>
                <w:sz w:val="20"/>
                <w:szCs w:val="20"/>
              </w:rPr>
              <w:t>.</w:t>
            </w:r>
            <w:r w:rsidR="005F72D5" w:rsidRPr="00B40089">
              <w:rPr>
                <w:rFonts w:ascii="Arial" w:hAnsi="Arial" w:cs="Arial"/>
                <w:sz w:val="20"/>
                <w:szCs w:val="20"/>
              </w:rPr>
              <w:t>)</w:t>
            </w:r>
            <w:r w:rsidRPr="00B40089">
              <w:rPr>
                <w:rFonts w:ascii="Arial" w:hAnsi="Arial" w:cs="Arial"/>
                <w:sz w:val="20"/>
                <w:szCs w:val="20"/>
              </w:rPr>
              <w:t xml:space="preserve"> Halvårssamtaler og andre vurderingssamtaler  </w:t>
            </w: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F32E15" w:rsidRDefault="0091206E" w:rsidP="001B052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6E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6E" w:rsidRPr="00672576" w:rsidRDefault="0091206E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26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26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26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26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26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26" w:rsidRPr="00672576" w:rsidTr="005F72D5"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BB715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6" w:rsidRPr="00672576" w:rsidRDefault="00D12226" w:rsidP="0091206E">
            <w:pPr>
              <w:autoSpaceDE w:val="0"/>
              <w:autoSpaceDN w:val="0"/>
              <w:adjustRightInd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5C4" w:rsidRDefault="00D115C4"/>
    <w:sectPr w:rsidR="00D115C4" w:rsidSect="00673E7F">
      <w:headerReference w:type="default" r:id="rId9"/>
      <w:footerReference w:type="default" r:id="rId10"/>
      <w:pgSz w:w="16838" w:h="11906" w:orient="landscape"/>
      <w:pgMar w:top="1418" w:right="1418" w:bottom="1134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39" w:rsidRDefault="00F20D39">
      <w:r>
        <w:separator/>
      </w:r>
    </w:p>
  </w:endnote>
  <w:endnote w:type="continuationSeparator" w:id="0">
    <w:p w:rsidR="00F20D39" w:rsidRDefault="00F2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IDAutomationHC39M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5770" w:type="dxa"/>
      <w:tblInd w:w="-432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56"/>
      <w:gridCol w:w="2876"/>
      <w:gridCol w:w="2156"/>
      <w:gridCol w:w="9982"/>
    </w:tblGrid>
    <w:tr w:rsidR="001D5A3D">
      <w:tc>
        <w:tcPr>
          <w:tcW w:w="720" w:type="dxa"/>
          <w:tcBorders>
            <w:right w:val="single" w:sz="6" w:space="0" w:color="auto"/>
          </w:tcBorders>
        </w:tcPr>
        <w:p w:rsidR="001D5A3D" w:rsidRDefault="001D5A3D" w:rsidP="00851CC5">
          <w:pPr>
            <w:pStyle w:val="Bunntekst"/>
            <w:spacing w:before="60"/>
          </w:pPr>
          <w:r>
            <w:rPr>
              <w:noProof/>
            </w:rPr>
            <w:drawing>
              <wp:inline distT="0" distB="0" distL="0" distR="0">
                <wp:extent cx="320675" cy="320675"/>
                <wp:effectExtent l="19050" t="0" r="3175" b="0"/>
                <wp:docPr id="2" name="Bilde 2" descr="ude-symb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e-symb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top w:val="single" w:sz="6" w:space="0" w:color="auto"/>
            <w:left w:val="single" w:sz="6" w:space="0" w:color="auto"/>
          </w:tcBorders>
        </w:tcPr>
        <w:p w:rsidR="001D5A3D" w:rsidRPr="009F763D" w:rsidRDefault="001D5A3D" w:rsidP="00851CC5">
          <w:pPr>
            <w:pStyle w:val="Bunntekst"/>
            <w:spacing w:before="60"/>
            <w:rPr>
              <w:b/>
              <w:sz w:val="16"/>
              <w:szCs w:val="16"/>
            </w:rPr>
          </w:pPr>
          <w:r w:rsidRPr="009F763D">
            <w:rPr>
              <w:b/>
              <w:sz w:val="16"/>
              <w:szCs w:val="16"/>
            </w:rPr>
            <w:t>Utdanningsetaten</w:t>
          </w:r>
        </w:p>
        <w:p w:rsidR="001D5A3D" w:rsidRDefault="001D5A3D" w:rsidP="00851CC5">
          <w:pPr>
            <w:pStyle w:val="Bunntekst"/>
          </w:pPr>
          <w:r w:rsidRPr="009F763D">
            <w:rPr>
              <w:sz w:val="16"/>
              <w:szCs w:val="16"/>
            </w:rPr>
            <w:t>Avdeling for fagopplæring</w:t>
          </w:r>
        </w:p>
      </w:tc>
      <w:tc>
        <w:tcPr>
          <w:tcW w:w="2160" w:type="dxa"/>
        </w:tcPr>
        <w:p w:rsidR="001D5A3D" w:rsidRDefault="001D5A3D" w:rsidP="00851CC5">
          <w:pPr>
            <w:pStyle w:val="Bunntekst"/>
            <w:spacing w:before="60"/>
            <w:rPr>
              <w:sz w:val="16"/>
              <w:szCs w:val="16"/>
            </w:rPr>
          </w:pPr>
          <w:r>
            <w:rPr>
              <w:sz w:val="16"/>
              <w:szCs w:val="16"/>
            </w:rPr>
            <w:t>Postboks 6127 Etterstad</w:t>
          </w:r>
        </w:p>
        <w:p w:rsidR="001D5A3D" w:rsidRPr="009F763D" w:rsidRDefault="001D5A3D" w:rsidP="00851CC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0602 OSLO</w:t>
          </w:r>
        </w:p>
      </w:tc>
      <w:tc>
        <w:tcPr>
          <w:tcW w:w="10010" w:type="dxa"/>
        </w:tcPr>
        <w:p w:rsidR="001D5A3D" w:rsidRDefault="001D5A3D" w:rsidP="00851CC5">
          <w:pPr>
            <w:pStyle w:val="Bunntekst"/>
            <w:spacing w:before="60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02 180</w:t>
          </w:r>
        </w:p>
        <w:p w:rsidR="001D5A3D" w:rsidRPr="009F763D" w:rsidRDefault="001D5A3D" w:rsidP="00851CC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Telefaks: 23 43 03 01</w:t>
          </w:r>
        </w:p>
      </w:tc>
    </w:tr>
  </w:tbl>
  <w:p w:rsidR="001D5A3D" w:rsidRDefault="001D5A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39" w:rsidRDefault="00F20D39">
      <w:r>
        <w:separator/>
      </w:r>
    </w:p>
  </w:footnote>
  <w:footnote w:type="continuationSeparator" w:id="0">
    <w:p w:rsidR="00F20D39" w:rsidRDefault="00F2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5770" w:type="dxa"/>
      <w:tblInd w:w="-432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9"/>
      <w:gridCol w:w="14851"/>
    </w:tblGrid>
    <w:tr w:rsidR="001D5A3D">
      <w:tc>
        <w:tcPr>
          <w:tcW w:w="904" w:type="dxa"/>
          <w:tcBorders>
            <w:right w:val="single" w:sz="8" w:space="0" w:color="auto"/>
          </w:tcBorders>
        </w:tcPr>
        <w:p w:rsidR="001D5A3D" w:rsidRDefault="001D5A3D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427355" cy="427355"/>
                <wp:effectExtent l="19050" t="0" r="0" b="0"/>
                <wp:docPr id="1" name="Bilde 1" descr="byvaap-sh-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p-sh-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66" w:type="dxa"/>
          <w:tcBorders>
            <w:left w:val="single" w:sz="8" w:space="0" w:color="auto"/>
            <w:bottom w:val="single" w:sz="8" w:space="0" w:color="auto"/>
          </w:tcBorders>
        </w:tcPr>
        <w:p w:rsidR="001D5A3D" w:rsidRPr="009F763D" w:rsidRDefault="001D5A3D">
          <w:pPr>
            <w:pStyle w:val="Topptekst"/>
            <w:rPr>
              <w:sz w:val="18"/>
              <w:szCs w:val="18"/>
            </w:rPr>
          </w:pPr>
          <w:r w:rsidRPr="009F763D">
            <w:rPr>
              <w:sz w:val="18"/>
              <w:szCs w:val="18"/>
            </w:rPr>
            <w:t>Oslo kommune</w:t>
          </w:r>
        </w:p>
        <w:p w:rsidR="001D5A3D" w:rsidRPr="009F763D" w:rsidRDefault="001D5A3D">
          <w:pPr>
            <w:pStyle w:val="Topptekst"/>
            <w:rPr>
              <w:b/>
              <w:sz w:val="18"/>
              <w:szCs w:val="18"/>
            </w:rPr>
          </w:pPr>
          <w:r w:rsidRPr="009F763D">
            <w:rPr>
              <w:b/>
              <w:sz w:val="18"/>
              <w:szCs w:val="18"/>
            </w:rPr>
            <w:t>Utdanningsetaten</w:t>
          </w:r>
        </w:p>
        <w:p w:rsidR="001D5A3D" w:rsidRDefault="001D5A3D">
          <w:pPr>
            <w:pStyle w:val="Topptekst"/>
            <w:rPr>
              <w:sz w:val="18"/>
              <w:szCs w:val="18"/>
            </w:rPr>
          </w:pPr>
        </w:p>
        <w:p w:rsidR="001D5A3D" w:rsidRPr="009F763D" w:rsidRDefault="001D5A3D">
          <w:pPr>
            <w:pStyle w:val="Topptekst"/>
            <w:rPr>
              <w:sz w:val="12"/>
              <w:szCs w:val="12"/>
            </w:rPr>
          </w:pPr>
        </w:p>
      </w:tc>
    </w:tr>
  </w:tbl>
  <w:p w:rsidR="001D5A3D" w:rsidRDefault="001D5A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25DD"/>
    <w:multiLevelType w:val="hybridMultilevel"/>
    <w:tmpl w:val="6BAC3D3A"/>
    <w:lvl w:ilvl="0" w:tplc="0414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9007DAD"/>
    <w:multiLevelType w:val="hybridMultilevel"/>
    <w:tmpl w:val="F11C68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>
      <o:colormru v:ext="edit" colors="#ffffe5,#ffffea,#ffffe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5"/>
    <w:rsid w:val="00007A33"/>
    <w:rsid w:val="00012F85"/>
    <w:rsid w:val="00022E02"/>
    <w:rsid w:val="00024BC7"/>
    <w:rsid w:val="000317E1"/>
    <w:rsid w:val="000C3A9A"/>
    <w:rsid w:val="000E6125"/>
    <w:rsid w:val="00123687"/>
    <w:rsid w:val="00164691"/>
    <w:rsid w:val="00172927"/>
    <w:rsid w:val="00177F64"/>
    <w:rsid w:val="00180AFD"/>
    <w:rsid w:val="00195607"/>
    <w:rsid w:val="001B052B"/>
    <w:rsid w:val="001D5A3D"/>
    <w:rsid w:val="001F7786"/>
    <w:rsid w:val="0026705F"/>
    <w:rsid w:val="00267C94"/>
    <w:rsid w:val="002D78AD"/>
    <w:rsid w:val="00312890"/>
    <w:rsid w:val="00327BB2"/>
    <w:rsid w:val="00332280"/>
    <w:rsid w:val="00336E0D"/>
    <w:rsid w:val="003841B2"/>
    <w:rsid w:val="00387FE8"/>
    <w:rsid w:val="003937A3"/>
    <w:rsid w:val="0041182E"/>
    <w:rsid w:val="00423955"/>
    <w:rsid w:val="00431CF8"/>
    <w:rsid w:val="00464BEC"/>
    <w:rsid w:val="00474CA0"/>
    <w:rsid w:val="004E0F73"/>
    <w:rsid w:val="004E3D8E"/>
    <w:rsid w:val="00517182"/>
    <w:rsid w:val="00521131"/>
    <w:rsid w:val="00533026"/>
    <w:rsid w:val="005330B7"/>
    <w:rsid w:val="00541F1F"/>
    <w:rsid w:val="005648F3"/>
    <w:rsid w:val="00580E41"/>
    <w:rsid w:val="00586AC4"/>
    <w:rsid w:val="005A65AA"/>
    <w:rsid w:val="005B0945"/>
    <w:rsid w:val="005F72D5"/>
    <w:rsid w:val="00634447"/>
    <w:rsid w:val="00673E7F"/>
    <w:rsid w:val="006C1477"/>
    <w:rsid w:val="006C2424"/>
    <w:rsid w:val="006C42E8"/>
    <w:rsid w:val="006F6A0C"/>
    <w:rsid w:val="00722D87"/>
    <w:rsid w:val="007369B9"/>
    <w:rsid w:val="00740FEE"/>
    <w:rsid w:val="007467B9"/>
    <w:rsid w:val="007C662B"/>
    <w:rsid w:val="007D0BE6"/>
    <w:rsid w:val="007F427A"/>
    <w:rsid w:val="00820D7E"/>
    <w:rsid w:val="00834A4C"/>
    <w:rsid w:val="008367F5"/>
    <w:rsid w:val="0084572B"/>
    <w:rsid w:val="00851CC5"/>
    <w:rsid w:val="008A5692"/>
    <w:rsid w:val="008B0358"/>
    <w:rsid w:val="008E219B"/>
    <w:rsid w:val="008E7AF4"/>
    <w:rsid w:val="0091206E"/>
    <w:rsid w:val="00931932"/>
    <w:rsid w:val="00954579"/>
    <w:rsid w:val="0098310B"/>
    <w:rsid w:val="00997B90"/>
    <w:rsid w:val="009F763D"/>
    <w:rsid w:val="00A3735D"/>
    <w:rsid w:val="00A73191"/>
    <w:rsid w:val="00A9772C"/>
    <w:rsid w:val="00AB393C"/>
    <w:rsid w:val="00AB3976"/>
    <w:rsid w:val="00AE2F56"/>
    <w:rsid w:val="00B3736F"/>
    <w:rsid w:val="00B40089"/>
    <w:rsid w:val="00B47596"/>
    <w:rsid w:val="00B4782D"/>
    <w:rsid w:val="00B80DA0"/>
    <w:rsid w:val="00B959AA"/>
    <w:rsid w:val="00BB1298"/>
    <w:rsid w:val="00BB52A3"/>
    <w:rsid w:val="00BB715B"/>
    <w:rsid w:val="00BD5520"/>
    <w:rsid w:val="00C105E5"/>
    <w:rsid w:val="00C63085"/>
    <w:rsid w:val="00C80A20"/>
    <w:rsid w:val="00CC3F8D"/>
    <w:rsid w:val="00CC40FB"/>
    <w:rsid w:val="00CE0F00"/>
    <w:rsid w:val="00D115C4"/>
    <w:rsid w:val="00D12226"/>
    <w:rsid w:val="00D50FF2"/>
    <w:rsid w:val="00DC330D"/>
    <w:rsid w:val="00DD10C1"/>
    <w:rsid w:val="00DD3695"/>
    <w:rsid w:val="00E07D94"/>
    <w:rsid w:val="00E16612"/>
    <w:rsid w:val="00E559A4"/>
    <w:rsid w:val="00E91265"/>
    <w:rsid w:val="00F20D39"/>
    <w:rsid w:val="00F32E15"/>
    <w:rsid w:val="00FA7D78"/>
    <w:rsid w:val="00FC3BC1"/>
    <w:rsid w:val="00FD6BCE"/>
    <w:rsid w:val="00FE5023"/>
    <w:rsid w:val="00FF108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ffe5,#ffffea,#ffffe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0FB"/>
    <w:rPr>
      <w:sz w:val="24"/>
      <w:szCs w:val="24"/>
    </w:rPr>
  </w:style>
  <w:style w:type="paragraph" w:styleId="Overskrift5">
    <w:name w:val="heading 5"/>
    <w:basedOn w:val="Normal"/>
    <w:next w:val="Normal"/>
    <w:qFormat/>
    <w:rsid w:val="003937A3"/>
    <w:pPr>
      <w:keepNext/>
      <w:outlineLvl w:val="4"/>
    </w:pPr>
    <w:rPr>
      <w:rFonts w:cs="Sendnya"/>
      <w:b/>
      <w:bCs/>
      <w:sz w:val="28"/>
      <w:szCs w:val="28"/>
      <w:lang w:bidi="or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3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8E7AF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E7AF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C3A9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80E4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7182"/>
    <w:pPr>
      <w:ind w:left="720"/>
      <w:contextualSpacing/>
    </w:pPr>
  </w:style>
  <w:style w:type="character" w:styleId="Fulgthyperkobling">
    <w:name w:val="FollowedHyperlink"/>
    <w:basedOn w:val="Standardskriftforavsnitt"/>
    <w:rsid w:val="000317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0FB"/>
    <w:rPr>
      <w:sz w:val="24"/>
      <w:szCs w:val="24"/>
    </w:rPr>
  </w:style>
  <w:style w:type="paragraph" w:styleId="Overskrift5">
    <w:name w:val="heading 5"/>
    <w:basedOn w:val="Normal"/>
    <w:next w:val="Normal"/>
    <w:qFormat/>
    <w:rsid w:val="003937A3"/>
    <w:pPr>
      <w:keepNext/>
      <w:outlineLvl w:val="4"/>
    </w:pPr>
    <w:rPr>
      <w:rFonts w:cs="Sendnya"/>
      <w:b/>
      <w:bCs/>
      <w:sz w:val="28"/>
      <w:szCs w:val="28"/>
      <w:lang w:bidi="or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3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rsid w:val="008E7AF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E7AF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C3A9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80E4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7182"/>
    <w:pPr>
      <w:ind w:left="720"/>
      <w:contextualSpacing/>
    </w:pPr>
  </w:style>
  <w:style w:type="character" w:styleId="Fulgthyperkobling">
    <w:name w:val="FollowedHyperlink"/>
    <w:basedOn w:val="Standardskriftforavsnitt"/>
    <w:rsid w:val="00031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lareplan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DE334321.dotm</Template>
  <TotalTime>1</TotalTime>
  <Pages>2</Pages>
  <Words>254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SOM LÆREBEDRIFT</vt:lpstr>
    </vt:vector>
  </TitlesOfParts>
  <Company>Utdanningsetaten</Company>
  <LinksUpToDate>false</LinksUpToDate>
  <CharactersWithSpaces>2041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http://www.udir.no/grep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SOM LÆREBEDRIFT</dc:title>
  <dc:creator>Fag</dc:creator>
  <cp:lastModifiedBy>Lars Lindland</cp:lastModifiedBy>
  <cp:revision>2</cp:revision>
  <cp:lastPrinted>2011-12-28T11:46:00Z</cp:lastPrinted>
  <dcterms:created xsi:type="dcterms:W3CDTF">2013-02-08T09:26:00Z</dcterms:created>
  <dcterms:modified xsi:type="dcterms:W3CDTF">2013-02-08T09:26:00Z</dcterms:modified>
</cp:coreProperties>
</file>